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458"/>
        <w:gridCol w:w="3720"/>
        <w:gridCol w:w="1071"/>
        <w:gridCol w:w="129"/>
        <w:gridCol w:w="831"/>
        <w:gridCol w:w="2572"/>
      </w:tblGrid>
      <w:tr w:rsidR="005143CC" w:rsidRPr="005844BA" w:rsidTr="004B3B5B">
        <w:trPr>
          <w:trHeight w:val="2284"/>
          <w:jc w:val="center"/>
        </w:trPr>
        <w:tc>
          <w:tcPr>
            <w:tcW w:w="6249" w:type="dxa"/>
            <w:gridSpan w:val="3"/>
          </w:tcPr>
          <w:p w:rsidR="005143CC" w:rsidRPr="005844BA" w:rsidRDefault="00B7389F">
            <w:pPr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noProof/>
              </w:rPr>
              <w:drawing>
                <wp:inline distT="0" distB="0" distL="0" distR="0" wp14:anchorId="051D5660" wp14:editId="51875F84">
                  <wp:extent cx="438150" cy="447675"/>
                  <wp:effectExtent l="0" t="0" r="0" b="9525"/>
                  <wp:docPr id="1" name="Εικόνα 1" descr="Εθνόσημο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όσημο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3CC" w:rsidRPr="005844BA" w:rsidRDefault="005143CC">
            <w:pPr>
              <w:jc w:val="center"/>
              <w:rPr>
                <w:rFonts w:ascii="Calibri" w:hAnsi="Calibri"/>
                <w:b w:val="0"/>
                <w:sz w:val="21"/>
                <w:szCs w:val="21"/>
              </w:rPr>
            </w:pPr>
            <w:r w:rsidRPr="005844BA">
              <w:rPr>
                <w:rFonts w:ascii="Calibri" w:hAnsi="Calibri"/>
                <w:b w:val="0"/>
                <w:sz w:val="21"/>
                <w:szCs w:val="21"/>
              </w:rPr>
              <w:t>ΕΛΛΗΝΙΚΗ ΔΗΜΟΚΡΑΤΙΑ</w:t>
            </w:r>
          </w:p>
          <w:p w:rsidR="000257FE" w:rsidRPr="005844BA" w:rsidRDefault="000257FE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5844BA">
              <w:rPr>
                <w:rFonts w:ascii="Calibri" w:hAnsi="Calibri"/>
                <w:b w:val="0"/>
                <w:sz w:val="21"/>
                <w:szCs w:val="21"/>
              </w:rPr>
              <w:t>ΥΠΟΥΡΓΕΙΟ</w:t>
            </w:r>
            <w:r w:rsidR="00E86B37">
              <w:rPr>
                <w:rFonts w:ascii="Calibri" w:hAnsi="Calibri"/>
                <w:b w:val="0"/>
                <w:sz w:val="21"/>
                <w:szCs w:val="21"/>
              </w:rPr>
              <w:t xml:space="preserve"> </w:t>
            </w:r>
            <w:r w:rsidRPr="005844BA">
              <w:rPr>
                <w:rFonts w:ascii="Calibri" w:hAnsi="Calibri"/>
                <w:b w:val="0"/>
                <w:sz w:val="21"/>
                <w:szCs w:val="21"/>
              </w:rPr>
              <w:t>ΠΑΙΔΕΙΑΣ</w:t>
            </w:r>
            <w:r w:rsidR="008A4020">
              <w:rPr>
                <w:rFonts w:ascii="Calibri" w:hAnsi="Calibri"/>
                <w:b w:val="0"/>
                <w:sz w:val="21"/>
                <w:szCs w:val="21"/>
              </w:rPr>
              <w:t xml:space="preserve"> </w:t>
            </w:r>
            <w:r w:rsidR="00CE2E14" w:rsidRPr="008A4020">
              <w:rPr>
                <w:rFonts w:ascii="Calibri" w:hAnsi="Calibri"/>
                <w:b w:val="0"/>
                <w:sz w:val="21"/>
                <w:szCs w:val="21"/>
              </w:rPr>
              <w:t>ΚΑΙ ΘΡΗΣΚΕΥΜΑΤΩΝ</w:t>
            </w:r>
          </w:p>
          <w:p w:rsidR="004F0B96" w:rsidRPr="005844BA" w:rsidRDefault="004F0B96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5844BA">
              <w:rPr>
                <w:rFonts w:ascii="Calibri" w:hAnsi="Calibri"/>
                <w:b w:val="0"/>
                <w:sz w:val="18"/>
                <w:szCs w:val="18"/>
              </w:rPr>
              <w:t>----------------</w:t>
            </w:r>
          </w:p>
          <w:p w:rsidR="005143CC" w:rsidRPr="005844BA" w:rsidRDefault="005143CC">
            <w:pPr>
              <w:pStyle w:val="1"/>
              <w:rPr>
                <w:rFonts w:ascii="Calibri" w:hAnsi="Calibri"/>
                <w:b w:val="0"/>
                <w:sz w:val="21"/>
                <w:szCs w:val="21"/>
              </w:rPr>
            </w:pPr>
            <w:r w:rsidRPr="005844BA">
              <w:rPr>
                <w:rFonts w:ascii="Calibri" w:hAnsi="Calibri"/>
                <w:b w:val="0"/>
                <w:sz w:val="21"/>
                <w:szCs w:val="21"/>
              </w:rPr>
              <w:t>ΠΕΡΙΦΕΡΕΙΑΚΗ Δ/ΝΣΗ ΕΚΠ/ΣΗΣ ΔΥΤΙΚΗΣ ΜΑΚΕΔΟΝΙΑΣ</w:t>
            </w:r>
          </w:p>
          <w:p w:rsidR="005143CC" w:rsidRDefault="005143CC" w:rsidP="004B3B5B">
            <w:pPr>
              <w:tabs>
                <w:tab w:val="center" w:pos="3016"/>
                <w:tab w:val="right" w:pos="6033"/>
              </w:tabs>
              <w:jc w:val="center"/>
              <w:rPr>
                <w:rFonts w:ascii="Calibri" w:hAnsi="Calibri"/>
                <w:b w:val="0"/>
                <w:sz w:val="21"/>
                <w:szCs w:val="21"/>
              </w:rPr>
            </w:pPr>
            <w:r w:rsidRPr="005844BA">
              <w:rPr>
                <w:rFonts w:ascii="Calibri" w:hAnsi="Calibri"/>
                <w:b w:val="0"/>
                <w:sz w:val="21"/>
                <w:szCs w:val="21"/>
              </w:rPr>
              <w:t>Δ</w:t>
            </w:r>
            <w:r w:rsidR="005844BA">
              <w:rPr>
                <w:rFonts w:ascii="Calibri" w:hAnsi="Calibri"/>
                <w:b w:val="0"/>
                <w:sz w:val="21"/>
                <w:szCs w:val="21"/>
              </w:rPr>
              <w:t>ΙΕΥΘΥΝ</w:t>
            </w:r>
            <w:r w:rsidRPr="005844BA">
              <w:rPr>
                <w:rFonts w:ascii="Calibri" w:hAnsi="Calibri"/>
                <w:b w:val="0"/>
                <w:sz w:val="21"/>
                <w:szCs w:val="21"/>
              </w:rPr>
              <w:t>ΣΗ Δ</w:t>
            </w:r>
            <w:r w:rsidR="005844BA">
              <w:rPr>
                <w:rFonts w:ascii="Calibri" w:hAnsi="Calibri"/>
                <w:b w:val="0"/>
                <w:sz w:val="21"/>
                <w:szCs w:val="21"/>
              </w:rPr>
              <w:t>ΕΥΤΕΡΟΒΑ</w:t>
            </w:r>
            <w:r w:rsidRPr="005844BA">
              <w:rPr>
                <w:rFonts w:ascii="Calibri" w:hAnsi="Calibri"/>
                <w:b w:val="0"/>
                <w:sz w:val="21"/>
                <w:szCs w:val="21"/>
              </w:rPr>
              <w:t>ΘΜΙΑΣ ΕΚΠ</w:t>
            </w:r>
            <w:r w:rsidR="005844BA">
              <w:rPr>
                <w:rFonts w:ascii="Calibri" w:hAnsi="Calibri"/>
                <w:b w:val="0"/>
                <w:sz w:val="21"/>
                <w:szCs w:val="21"/>
              </w:rPr>
              <w:t>ΑΙΔΕΥ</w:t>
            </w:r>
            <w:r w:rsidRPr="005844BA">
              <w:rPr>
                <w:rFonts w:ascii="Calibri" w:hAnsi="Calibri"/>
                <w:b w:val="0"/>
                <w:sz w:val="21"/>
                <w:szCs w:val="21"/>
              </w:rPr>
              <w:t>ΣΗΣ ΦΛΩΡΙΝΑΣ</w:t>
            </w:r>
          </w:p>
          <w:p w:rsidR="004B3B5B" w:rsidRDefault="004B3B5B" w:rsidP="004B3B5B">
            <w:pPr>
              <w:tabs>
                <w:tab w:val="center" w:pos="3016"/>
                <w:tab w:val="right" w:pos="6033"/>
              </w:tabs>
              <w:jc w:val="center"/>
              <w:rPr>
                <w:rFonts w:ascii="Calibri" w:hAnsi="Calibri"/>
                <w:b w:val="0"/>
                <w:sz w:val="21"/>
                <w:szCs w:val="21"/>
              </w:rPr>
            </w:pPr>
            <w:r>
              <w:rPr>
                <w:rFonts w:ascii="Calibri" w:hAnsi="Calibri"/>
                <w:b w:val="0"/>
                <w:sz w:val="21"/>
                <w:szCs w:val="21"/>
              </w:rPr>
              <w:t>ΕΞΕΤΑΣΤΙΚΟ ΚΕΝΤΡΟ : _____________________________</w:t>
            </w:r>
          </w:p>
          <w:p w:rsidR="005143CC" w:rsidRPr="005844BA" w:rsidRDefault="005143CC" w:rsidP="00576CA1">
            <w:pPr>
              <w:jc w:val="center"/>
              <w:rPr>
                <w:rFonts w:ascii="Calibri" w:hAnsi="Calibri"/>
                <w:b w:val="0"/>
                <w:sz w:val="21"/>
                <w:szCs w:val="21"/>
              </w:rPr>
            </w:pPr>
          </w:p>
        </w:tc>
        <w:tc>
          <w:tcPr>
            <w:tcW w:w="960" w:type="dxa"/>
            <w:gridSpan w:val="2"/>
          </w:tcPr>
          <w:p w:rsidR="005143CC" w:rsidRPr="005844BA" w:rsidRDefault="005143CC" w:rsidP="005143CC">
            <w:pPr>
              <w:spacing w:line="360" w:lineRule="auto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572" w:type="dxa"/>
          </w:tcPr>
          <w:p w:rsidR="005143CC" w:rsidRDefault="005143CC" w:rsidP="005143CC">
            <w:pPr>
              <w:spacing w:line="360" w:lineRule="auto"/>
              <w:rPr>
                <w:rFonts w:ascii="Calibri" w:hAnsi="Calibri"/>
                <w:b w:val="0"/>
                <w:sz w:val="20"/>
              </w:rPr>
            </w:pPr>
          </w:p>
          <w:p w:rsidR="0030278B" w:rsidRPr="005844BA" w:rsidRDefault="0030278B" w:rsidP="005143CC">
            <w:pPr>
              <w:spacing w:line="360" w:lineRule="auto"/>
              <w:rPr>
                <w:rFonts w:ascii="Calibri" w:hAnsi="Calibri"/>
                <w:b w:val="0"/>
                <w:sz w:val="20"/>
              </w:rPr>
            </w:pPr>
          </w:p>
          <w:p w:rsidR="005143CC" w:rsidRPr="005844BA" w:rsidRDefault="005143CC" w:rsidP="005143CC">
            <w:pPr>
              <w:spacing w:line="360" w:lineRule="auto"/>
              <w:rPr>
                <w:rFonts w:ascii="Calibri" w:hAnsi="Calibri"/>
                <w:b w:val="0"/>
                <w:sz w:val="20"/>
              </w:rPr>
            </w:pPr>
          </w:p>
          <w:p w:rsidR="005143CC" w:rsidRPr="005844BA" w:rsidRDefault="004B3B5B" w:rsidP="005143CC">
            <w:pPr>
              <w:spacing w:line="360" w:lineRule="auto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Ημερομηνία</w:t>
            </w:r>
            <w:r w:rsidR="005143CC" w:rsidRPr="005844BA">
              <w:rPr>
                <w:rFonts w:ascii="Calibri" w:hAnsi="Calibri"/>
                <w:b w:val="0"/>
                <w:sz w:val="20"/>
              </w:rPr>
              <w:t xml:space="preserve"> ___-___-_____</w:t>
            </w:r>
          </w:p>
          <w:p w:rsidR="005143CC" w:rsidRPr="005844BA" w:rsidRDefault="005143CC" w:rsidP="005143CC">
            <w:pPr>
              <w:spacing w:line="360" w:lineRule="auto"/>
              <w:rPr>
                <w:rFonts w:ascii="Calibri" w:hAnsi="Calibri"/>
                <w:b w:val="0"/>
                <w:sz w:val="20"/>
              </w:rPr>
            </w:pPr>
            <w:r w:rsidRPr="005844BA">
              <w:rPr>
                <w:rFonts w:ascii="Calibri" w:hAnsi="Calibri"/>
                <w:b w:val="0"/>
                <w:bCs/>
                <w:sz w:val="20"/>
              </w:rPr>
              <w:t>Αρ. Πρωτ</w:t>
            </w:r>
            <w:r w:rsidRPr="005844BA">
              <w:rPr>
                <w:rFonts w:ascii="Calibri" w:hAnsi="Calibri"/>
                <w:b w:val="0"/>
                <w:sz w:val="20"/>
              </w:rPr>
              <w:t xml:space="preserve">. : </w:t>
            </w:r>
          </w:p>
        </w:tc>
      </w:tr>
      <w:tr w:rsidR="00F127E6" w:rsidRPr="005844BA" w:rsidTr="004B3B5B">
        <w:trPr>
          <w:trHeight w:val="281"/>
          <w:jc w:val="center"/>
        </w:trPr>
        <w:tc>
          <w:tcPr>
            <w:tcW w:w="1458" w:type="dxa"/>
            <w:vAlign w:val="center"/>
          </w:tcPr>
          <w:p w:rsidR="00F127E6" w:rsidRPr="00255122" w:rsidRDefault="00F127E6" w:rsidP="00255122">
            <w:pPr>
              <w:tabs>
                <w:tab w:val="right" w:pos="1332"/>
              </w:tabs>
              <w:rPr>
                <w:rFonts w:ascii="Calibri" w:hAnsi="Calibri"/>
                <w:sz w:val="20"/>
              </w:rPr>
            </w:pPr>
            <w:r w:rsidRPr="00255122">
              <w:rPr>
                <w:rFonts w:ascii="Calibri" w:hAnsi="Calibri"/>
                <w:sz w:val="20"/>
              </w:rPr>
              <w:t>Tαχ. Δ/νση</w:t>
            </w:r>
            <w:r w:rsidR="00F935A2" w:rsidRPr="00255122">
              <w:rPr>
                <w:rFonts w:ascii="Calibri" w:hAnsi="Calibri"/>
                <w:sz w:val="20"/>
              </w:rPr>
              <w:tab/>
              <w:t>:</w:t>
            </w:r>
          </w:p>
        </w:tc>
        <w:tc>
          <w:tcPr>
            <w:tcW w:w="3720" w:type="dxa"/>
            <w:vAlign w:val="center"/>
          </w:tcPr>
          <w:p w:rsidR="00F127E6" w:rsidRPr="005844BA" w:rsidRDefault="00F127E6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200" w:type="dxa"/>
            <w:gridSpan w:val="2"/>
          </w:tcPr>
          <w:p w:rsidR="00F127E6" w:rsidRPr="005844BA" w:rsidRDefault="00F127E6" w:rsidP="009E0B36">
            <w:pPr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F127E6" w:rsidRPr="005844BA" w:rsidRDefault="00F127E6" w:rsidP="00A902D9">
            <w:pPr>
              <w:rPr>
                <w:rFonts w:ascii="Calibri" w:hAnsi="Calibri"/>
                <w:b w:val="0"/>
                <w:sz w:val="20"/>
              </w:rPr>
            </w:pPr>
          </w:p>
        </w:tc>
      </w:tr>
      <w:tr w:rsidR="00F127E6" w:rsidRPr="005844BA" w:rsidTr="004B3B5B">
        <w:trPr>
          <w:trHeight w:val="282"/>
          <w:jc w:val="center"/>
        </w:trPr>
        <w:tc>
          <w:tcPr>
            <w:tcW w:w="1458" w:type="dxa"/>
            <w:vAlign w:val="center"/>
          </w:tcPr>
          <w:p w:rsidR="00F127E6" w:rsidRPr="005844BA" w:rsidRDefault="00F127E6" w:rsidP="00F935A2">
            <w:pPr>
              <w:tabs>
                <w:tab w:val="right" w:pos="1332"/>
              </w:tabs>
              <w:rPr>
                <w:rFonts w:ascii="Calibri" w:hAnsi="Calibri"/>
                <w:sz w:val="20"/>
              </w:rPr>
            </w:pPr>
            <w:r w:rsidRPr="005844BA">
              <w:rPr>
                <w:rFonts w:ascii="Calibri" w:hAnsi="Calibri"/>
                <w:sz w:val="20"/>
              </w:rPr>
              <w:t>Ταχ. Κώδ.</w:t>
            </w:r>
            <w:r w:rsidR="00F935A2">
              <w:rPr>
                <w:rFonts w:ascii="Calibri" w:hAnsi="Calibri"/>
                <w:sz w:val="20"/>
              </w:rPr>
              <w:tab/>
              <w:t>:</w:t>
            </w:r>
          </w:p>
        </w:tc>
        <w:tc>
          <w:tcPr>
            <w:tcW w:w="3720" w:type="dxa"/>
            <w:vAlign w:val="center"/>
          </w:tcPr>
          <w:p w:rsidR="00F127E6" w:rsidRPr="005844BA" w:rsidRDefault="00F127E6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200" w:type="dxa"/>
            <w:gridSpan w:val="2"/>
          </w:tcPr>
          <w:p w:rsidR="00F127E6" w:rsidRPr="005844BA" w:rsidRDefault="00F127E6">
            <w:pPr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vMerge/>
          </w:tcPr>
          <w:p w:rsidR="00F127E6" w:rsidRPr="005844BA" w:rsidRDefault="00F127E6">
            <w:pPr>
              <w:rPr>
                <w:rFonts w:ascii="Calibri" w:hAnsi="Calibri"/>
                <w:b w:val="0"/>
              </w:rPr>
            </w:pPr>
          </w:p>
        </w:tc>
      </w:tr>
      <w:tr w:rsidR="00F127E6" w:rsidRPr="005844BA" w:rsidTr="004B3B5B">
        <w:trPr>
          <w:trHeight w:val="281"/>
          <w:jc w:val="center"/>
        </w:trPr>
        <w:tc>
          <w:tcPr>
            <w:tcW w:w="1458" w:type="dxa"/>
            <w:vAlign w:val="center"/>
          </w:tcPr>
          <w:p w:rsidR="00F127E6" w:rsidRPr="005844BA" w:rsidRDefault="00F127E6" w:rsidP="00F935A2">
            <w:pPr>
              <w:tabs>
                <w:tab w:val="right" w:pos="1332"/>
              </w:tabs>
              <w:rPr>
                <w:rFonts w:ascii="Calibri" w:hAnsi="Calibri"/>
                <w:sz w:val="20"/>
              </w:rPr>
            </w:pPr>
            <w:r w:rsidRPr="005844BA">
              <w:rPr>
                <w:rFonts w:ascii="Calibri" w:hAnsi="Calibri"/>
                <w:sz w:val="20"/>
              </w:rPr>
              <w:t>Τηλέφωνο</w:t>
            </w:r>
            <w:r w:rsidR="00F935A2">
              <w:rPr>
                <w:rFonts w:ascii="Calibri" w:hAnsi="Calibri"/>
                <w:sz w:val="20"/>
              </w:rPr>
              <w:tab/>
              <w:t>:</w:t>
            </w:r>
          </w:p>
        </w:tc>
        <w:tc>
          <w:tcPr>
            <w:tcW w:w="3720" w:type="dxa"/>
            <w:vAlign w:val="center"/>
          </w:tcPr>
          <w:p w:rsidR="00F127E6" w:rsidRPr="00576CA1" w:rsidRDefault="00F127E6" w:rsidP="0058120A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200" w:type="dxa"/>
            <w:gridSpan w:val="2"/>
          </w:tcPr>
          <w:p w:rsidR="00F127E6" w:rsidRPr="005844BA" w:rsidRDefault="00F127E6" w:rsidP="00255122">
            <w:pPr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vMerge/>
          </w:tcPr>
          <w:p w:rsidR="00F127E6" w:rsidRPr="005844BA" w:rsidRDefault="00F127E6">
            <w:pPr>
              <w:rPr>
                <w:rFonts w:ascii="Calibri" w:hAnsi="Calibri"/>
                <w:b w:val="0"/>
              </w:rPr>
            </w:pPr>
          </w:p>
        </w:tc>
      </w:tr>
      <w:tr w:rsidR="00F127E6" w:rsidRPr="005844BA" w:rsidTr="004B3B5B">
        <w:trPr>
          <w:trHeight w:val="282"/>
          <w:jc w:val="center"/>
        </w:trPr>
        <w:tc>
          <w:tcPr>
            <w:tcW w:w="1458" w:type="dxa"/>
            <w:vAlign w:val="center"/>
          </w:tcPr>
          <w:p w:rsidR="00F127E6" w:rsidRPr="005844BA" w:rsidRDefault="00F127E6" w:rsidP="00F935A2">
            <w:pPr>
              <w:tabs>
                <w:tab w:val="right" w:pos="1332"/>
              </w:tabs>
              <w:rPr>
                <w:rFonts w:ascii="Calibri" w:hAnsi="Calibri"/>
                <w:sz w:val="20"/>
              </w:rPr>
            </w:pPr>
            <w:r w:rsidRPr="005844BA">
              <w:rPr>
                <w:rFonts w:ascii="Calibri" w:hAnsi="Calibri"/>
                <w:sz w:val="20"/>
              </w:rPr>
              <w:t>Πληροφορίες</w:t>
            </w:r>
            <w:r w:rsidR="00F935A2">
              <w:rPr>
                <w:rFonts w:ascii="Calibri" w:hAnsi="Calibri"/>
                <w:sz w:val="20"/>
              </w:rPr>
              <w:tab/>
              <w:t>:</w:t>
            </w:r>
          </w:p>
        </w:tc>
        <w:tc>
          <w:tcPr>
            <w:tcW w:w="3720" w:type="dxa"/>
            <w:vAlign w:val="center"/>
          </w:tcPr>
          <w:p w:rsidR="00F127E6" w:rsidRPr="00576CA1" w:rsidRDefault="00F127E6">
            <w:pPr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200" w:type="dxa"/>
            <w:gridSpan w:val="2"/>
          </w:tcPr>
          <w:p w:rsidR="00F127E6" w:rsidRPr="005844BA" w:rsidRDefault="00F127E6">
            <w:pPr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vMerge/>
          </w:tcPr>
          <w:p w:rsidR="00F127E6" w:rsidRPr="005844BA" w:rsidRDefault="00F127E6">
            <w:pPr>
              <w:rPr>
                <w:rFonts w:ascii="Calibri" w:hAnsi="Calibri"/>
                <w:b w:val="0"/>
              </w:rPr>
            </w:pPr>
          </w:p>
        </w:tc>
      </w:tr>
    </w:tbl>
    <w:p w:rsidR="00E17ED4" w:rsidRPr="002638FE" w:rsidRDefault="00E17ED4">
      <w:pPr>
        <w:jc w:val="both"/>
        <w:rPr>
          <w:rFonts w:ascii="Calibri" w:hAnsi="Calibri"/>
          <w:b w:val="0"/>
          <w:sz w:val="16"/>
          <w:szCs w:val="16"/>
        </w:rPr>
      </w:pPr>
    </w:p>
    <w:p w:rsidR="00786DA4" w:rsidRPr="002638FE" w:rsidRDefault="004B3B5B" w:rsidP="004B3B5B">
      <w:pPr>
        <w:spacing w:line="360" w:lineRule="auto"/>
        <w:jc w:val="center"/>
        <w:rPr>
          <w:rFonts w:ascii="Calibri" w:hAnsi="Calibri"/>
          <w:spacing w:val="100"/>
          <w:sz w:val="26"/>
          <w:szCs w:val="26"/>
        </w:rPr>
      </w:pPr>
      <w:r w:rsidRPr="002638FE">
        <w:rPr>
          <w:rFonts w:ascii="Calibri" w:hAnsi="Calibri"/>
          <w:spacing w:val="100"/>
          <w:sz w:val="26"/>
          <w:szCs w:val="26"/>
        </w:rPr>
        <w:t>ΒΕΒΑΙΩΣΗ</w:t>
      </w:r>
    </w:p>
    <w:p w:rsidR="004B3B5B" w:rsidRPr="002638FE" w:rsidRDefault="004B3B5B" w:rsidP="002638FE">
      <w:pPr>
        <w:jc w:val="both"/>
        <w:rPr>
          <w:rFonts w:ascii="Calibri" w:hAnsi="Calibri"/>
          <w:b w:val="0"/>
          <w:sz w:val="16"/>
          <w:szCs w:val="16"/>
        </w:rPr>
      </w:pPr>
    </w:p>
    <w:p w:rsidR="004B3B5B" w:rsidRDefault="004B3B5B" w:rsidP="004B3B5B">
      <w:p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4B3B5B">
        <w:rPr>
          <w:rFonts w:ascii="Calibri" w:hAnsi="Calibri"/>
          <w:b w:val="0"/>
          <w:sz w:val="22"/>
          <w:szCs w:val="22"/>
        </w:rPr>
        <w:t xml:space="preserve">Βεβαιώνεται ότι οι παρακάτω αναφερόμενοι εκπαιδευτικοί απασχολήθηκαν στο Εξεταστικό Κέντρο </w:t>
      </w:r>
      <w:r>
        <w:rPr>
          <w:rFonts w:ascii="Calibri" w:hAnsi="Calibri"/>
          <w:b w:val="0"/>
          <w:sz w:val="22"/>
          <w:szCs w:val="22"/>
        </w:rPr>
        <w:t xml:space="preserve">των Πανελλαδικών Εξετάσεων </w:t>
      </w:r>
      <w:r w:rsidRPr="004B3B5B">
        <w:rPr>
          <w:rFonts w:ascii="Calibri" w:hAnsi="Calibri"/>
          <w:b w:val="0"/>
          <w:sz w:val="22"/>
          <w:szCs w:val="22"/>
        </w:rPr>
        <w:t>20</w:t>
      </w:r>
      <w:r>
        <w:rPr>
          <w:rFonts w:ascii="Calibri" w:hAnsi="Calibri"/>
          <w:b w:val="0"/>
          <w:sz w:val="22"/>
          <w:szCs w:val="22"/>
        </w:rPr>
        <w:t>23</w:t>
      </w:r>
      <w:r w:rsidRPr="004B3B5B">
        <w:rPr>
          <w:rFonts w:ascii="Calibri" w:hAnsi="Calibri"/>
          <w:b w:val="0"/>
          <w:sz w:val="22"/>
          <w:szCs w:val="22"/>
        </w:rPr>
        <w:t>,</w:t>
      </w:r>
      <w:r>
        <w:rPr>
          <w:rFonts w:ascii="Calibri" w:hAnsi="Calibri"/>
          <w:b w:val="0"/>
          <w:sz w:val="22"/>
          <w:szCs w:val="22"/>
        </w:rPr>
        <w:t xml:space="preserve"> του _________________________ __________________, κατά</w:t>
      </w:r>
      <w:r w:rsidR="005F0578">
        <w:rPr>
          <w:rFonts w:ascii="Calibri" w:hAnsi="Calibri"/>
          <w:b w:val="0"/>
          <w:sz w:val="22"/>
          <w:szCs w:val="22"/>
        </w:rPr>
        <w:t xml:space="preserve"> τα Σάββατα ή/και Κυριακές ή ημέρες θερινών διακοπών (Ιουλίου ή και Αυγούστου) </w:t>
      </w:r>
      <w:bookmarkStart w:id="0" w:name="_GoBack"/>
      <w:bookmarkEnd w:id="0"/>
      <w:r w:rsidRPr="004B3B5B">
        <w:rPr>
          <w:rFonts w:ascii="Calibri" w:hAnsi="Calibri"/>
          <w:b w:val="0"/>
          <w:sz w:val="22"/>
          <w:szCs w:val="22"/>
        </w:rPr>
        <w:t>που αναφέρονται αντίστοιχα στον καθένα.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553"/>
        <w:gridCol w:w="515"/>
        <w:gridCol w:w="516"/>
        <w:gridCol w:w="516"/>
        <w:gridCol w:w="516"/>
        <w:gridCol w:w="516"/>
        <w:gridCol w:w="516"/>
        <w:gridCol w:w="516"/>
        <w:gridCol w:w="513"/>
        <w:gridCol w:w="1406"/>
      </w:tblGrid>
      <w:tr w:rsidR="003A4F10" w:rsidTr="003D0662">
        <w:trPr>
          <w:trHeight w:val="472"/>
          <w:jc w:val="center"/>
        </w:trPr>
        <w:tc>
          <w:tcPr>
            <w:tcW w:w="551" w:type="dxa"/>
            <w:vMerge w:val="restart"/>
            <w:vAlign w:val="center"/>
          </w:tcPr>
          <w:p w:rsidR="003A4F10" w:rsidRDefault="003A4F10" w:rsidP="002638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α/α</w:t>
            </w:r>
          </w:p>
        </w:tc>
        <w:tc>
          <w:tcPr>
            <w:tcW w:w="3553" w:type="dxa"/>
            <w:vMerge w:val="restart"/>
            <w:vAlign w:val="center"/>
          </w:tcPr>
          <w:p w:rsidR="003A4F10" w:rsidRDefault="003A4F10" w:rsidP="002638FE">
            <w:p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Ονοματεπώνυμο επιτηρητή</w:t>
            </w:r>
          </w:p>
        </w:tc>
        <w:tc>
          <w:tcPr>
            <w:tcW w:w="4124" w:type="dxa"/>
            <w:gridSpan w:val="8"/>
            <w:tcBorders>
              <w:bottom w:val="single" w:sz="4" w:space="0" w:color="auto"/>
            </w:tcBorders>
            <w:vAlign w:val="center"/>
          </w:tcPr>
          <w:p w:rsidR="003A4F10" w:rsidRDefault="003A4F10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Ημερομηνίες</w:t>
            </w:r>
          </w:p>
        </w:tc>
        <w:tc>
          <w:tcPr>
            <w:tcW w:w="1406" w:type="dxa"/>
            <w:vMerge w:val="restart"/>
            <w:vAlign w:val="center"/>
          </w:tcPr>
          <w:p w:rsidR="003A4F10" w:rsidRDefault="003A4F10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Πλήθος</w:t>
            </w:r>
          </w:p>
          <w:p w:rsidR="003A4F10" w:rsidRDefault="005F0578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εξαιρέσιμων ημερών</w:t>
            </w:r>
          </w:p>
        </w:tc>
      </w:tr>
      <w:tr w:rsidR="003D0662" w:rsidTr="003D0662">
        <w:trPr>
          <w:cantSplit/>
          <w:trHeight w:val="1198"/>
          <w:jc w:val="center"/>
        </w:trPr>
        <w:tc>
          <w:tcPr>
            <w:tcW w:w="551" w:type="dxa"/>
            <w:vMerge/>
            <w:vAlign w:val="center"/>
          </w:tcPr>
          <w:p w:rsidR="003A4F10" w:rsidRDefault="003A4F10" w:rsidP="005A237E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53" w:type="dxa"/>
            <w:vMerge/>
            <w:vAlign w:val="center"/>
          </w:tcPr>
          <w:p w:rsidR="003A4F10" w:rsidRDefault="003A4F10" w:rsidP="005A237E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textDirection w:val="btLr"/>
            <w:vAlign w:val="center"/>
          </w:tcPr>
          <w:p w:rsidR="003A4F10" w:rsidRPr="003A4F10" w:rsidRDefault="003A4F10" w:rsidP="003D0662">
            <w:pPr>
              <w:ind w:left="113" w:right="11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textDirection w:val="btLr"/>
            <w:vAlign w:val="center"/>
          </w:tcPr>
          <w:p w:rsidR="003A4F10" w:rsidRPr="003D0662" w:rsidRDefault="003A4F10" w:rsidP="003D0662">
            <w:pPr>
              <w:ind w:left="113" w:right="11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textDirection w:val="btLr"/>
            <w:vAlign w:val="center"/>
          </w:tcPr>
          <w:p w:rsidR="003A4F10" w:rsidRDefault="003A4F10" w:rsidP="003D0662">
            <w:pPr>
              <w:ind w:left="113" w:right="11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textDirection w:val="btLr"/>
            <w:vAlign w:val="center"/>
          </w:tcPr>
          <w:p w:rsidR="003A4F10" w:rsidRDefault="003A4F10" w:rsidP="003D0662">
            <w:pPr>
              <w:ind w:left="113" w:right="11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textDirection w:val="btLr"/>
            <w:vAlign w:val="center"/>
          </w:tcPr>
          <w:p w:rsidR="003A4F10" w:rsidRDefault="003A4F10" w:rsidP="003D0662">
            <w:pPr>
              <w:ind w:left="113" w:right="11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textDirection w:val="btLr"/>
            <w:vAlign w:val="center"/>
          </w:tcPr>
          <w:p w:rsidR="003A4F10" w:rsidRDefault="003A4F10" w:rsidP="003D0662">
            <w:pPr>
              <w:ind w:left="113" w:right="11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textDirection w:val="btLr"/>
            <w:vAlign w:val="center"/>
          </w:tcPr>
          <w:p w:rsidR="003A4F10" w:rsidRDefault="003A4F10" w:rsidP="003D0662">
            <w:pPr>
              <w:ind w:left="113" w:right="11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textDirection w:val="btLr"/>
            <w:vAlign w:val="center"/>
          </w:tcPr>
          <w:p w:rsidR="003A4F10" w:rsidRDefault="003A4F10" w:rsidP="003D0662">
            <w:pPr>
              <w:ind w:left="113" w:right="113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06" w:type="dxa"/>
            <w:vMerge/>
            <w:vAlign w:val="center"/>
          </w:tcPr>
          <w:p w:rsidR="003A4F10" w:rsidRDefault="003A4F10" w:rsidP="005A237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3D0662" w:rsidTr="003D0662">
        <w:trPr>
          <w:trHeight w:val="397"/>
          <w:jc w:val="center"/>
        </w:trPr>
        <w:tc>
          <w:tcPr>
            <w:tcW w:w="551" w:type="dxa"/>
            <w:vAlign w:val="center"/>
          </w:tcPr>
          <w:p w:rsidR="002638FE" w:rsidRPr="002638FE" w:rsidRDefault="002638FE" w:rsidP="002638FE">
            <w:pPr>
              <w:pStyle w:val="a7"/>
              <w:numPr>
                <w:ilvl w:val="0"/>
                <w:numId w:val="8"/>
              </w:numPr>
              <w:ind w:left="308" w:right="30" w:hanging="179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2638FE" w:rsidRDefault="002638FE" w:rsidP="002638FE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nil"/>
            </w:tcBorders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3D0662" w:rsidTr="003D0662">
        <w:trPr>
          <w:trHeight w:val="397"/>
          <w:jc w:val="center"/>
        </w:trPr>
        <w:tc>
          <w:tcPr>
            <w:tcW w:w="551" w:type="dxa"/>
            <w:vAlign w:val="center"/>
          </w:tcPr>
          <w:p w:rsidR="002638FE" w:rsidRDefault="002638FE" w:rsidP="002638FE">
            <w:pPr>
              <w:pStyle w:val="a7"/>
              <w:numPr>
                <w:ilvl w:val="0"/>
                <w:numId w:val="8"/>
              </w:numPr>
              <w:ind w:left="308" w:right="30" w:hanging="179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2638FE" w:rsidRDefault="002638FE" w:rsidP="002638FE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3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3D0662" w:rsidTr="003D0662">
        <w:trPr>
          <w:trHeight w:val="397"/>
          <w:jc w:val="center"/>
        </w:trPr>
        <w:tc>
          <w:tcPr>
            <w:tcW w:w="551" w:type="dxa"/>
            <w:vAlign w:val="center"/>
          </w:tcPr>
          <w:p w:rsidR="002638FE" w:rsidRDefault="002638FE" w:rsidP="002638FE">
            <w:pPr>
              <w:pStyle w:val="a7"/>
              <w:numPr>
                <w:ilvl w:val="0"/>
                <w:numId w:val="8"/>
              </w:numPr>
              <w:ind w:left="308" w:right="30" w:hanging="179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2638FE" w:rsidRDefault="002638FE" w:rsidP="002638FE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3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3D0662" w:rsidTr="003D0662">
        <w:trPr>
          <w:trHeight w:val="397"/>
          <w:jc w:val="center"/>
        </w:trPr>
        <w:tc>
          <w:tcPr>
            <w:tcW w:w="551" w:type="dxa"/>
            <w:vAlign w:val="center"/>
          </w:tcPr>
          <w:p w:rsidR="002638FE" w:rsidRDefault="002638FE" w:rsidP="002638FE">
            <w:pPr>
              <w:pStyle w:val="a7"/>
              <w:numPr>
                <w:ilvl w:val="0"/>
                <w:numId w:val="8"/>
              </w:numPr>
              <w:ind w:left="308" w:right="30" w:hanging="179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2638FE" w:rsidRDefault="002638FE" w:rsidP="002638FE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3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3D0662" w:rsidTr="003D0662">
        <w:trPr>
          <w:trHeight w:val="397"/>
          <w:jc w:val="center"/>
        </w:trPr>
        <w:tc>
          <w:tcPr>
            <w:tcW w:w="551" w:type="dxa"/>
            <w:vAlign w:val="center"/>
          </w:tcPr>
          <w:p w:rsidR="002638FE" w:rsidRDefault="002638FE" w:rsidP="002638FE">
            <w:pPr>
              <w:pStyle w:val="a7"/>
              <w:numPr>
                <w:ilvl w:val="0"/>
                <w:numId w:val="8"/>
              </w:numPr>
              <w:ind w:left="308" w:right="30" w:hanging="179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2638FE" w:rsidRDefault="002638FE" w:rsidP="002638FE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3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3D0662" w:rsidTr="003D0662">
        <w:trPr>
          <w:trHeight w:val="397"/>
          <w:jc w:val="center"/>
        </w:trPr>
        <w:tc>
          <w:tcPr>
            <w:tcW w:w="551" w:type="dxa"/>
            <w:vAlign w:val="center"/>
          </w:tcPr>
          <w:p w:rsidR="002638FE" w:rsidRDefault="002638FE" w:rsidP="002638FE">
            <w:pPr>
              <w:pStyle w:val="a7"/>
              <w:numPr>
                <w:ilvl w:val="0"/>
                <w:numId w:val="8"/>
              </w:numPr>
              <w:ind w:left="308" w:right="30" w:hanging="179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2638FE" w:rsidRDefault="002638FE" w:rsidP="002638FE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3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3D0662" w:rsidTr="003D0662">
        <w:trPr>
          <w:trHeight w:val="397"/>
          <w:jc w:val="center"/>
        </w:trPr>
        <w:tc>
          <w:tcPr>
            <w:tcW w:w="551" w:type="dxa"/>
            <w:vAlign w:val="center"/>
          </w:tcPr>
          <w:p w:rsidR="002638FE" w:rsidRDefault="002638FE" w:rsidP="002638FE">
            <w:pPr>
              <w:pStyle w:val="a7"/>
              <w:numPr>
                <w:ilvl w:val="0"/>
                <w:numId w:val="8"/>
              </w:numPr>
              <w:ind w:left="308" w:right="30" w:hanging="179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2638FE" w:rsidRDefault="002638FE" w:rsidP="002638FE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3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3D0662" w:rsidTr="003D0662">
        <w:trPr>
          <w:trHeight w:val="397"/>
          <w:jc w:val="center"/>
        </w:trPr>
        <w:tc>
          <w:tcPr>
            <w:tcW w:w="551" w:type="dxa"/>
            <w:vAlign w:val="center"/>
          </w:tcPr>
          <w:p w:rsidR="002638FE" w:rsidRDefault="002638FE" w:rsidP="002638FE">
            <w:pPr>
              <w:pStyle w:val="a7"/>
              <w:numPr>
                <w:ilvl w:val="0"/>
                <w:numId w:val="8"/>
              </w:numPr>
              <w:ind w:left="308" w:right="30" w:hanging="179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2638FE" w:rsidRDefault="002638FE" w:rsidP="002638FE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3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3D0662" w:rsidTr="003D0662">
        <w:trPr>
          <w:trHeight w:val="397"/>
          <w:jc w:val="center"/>
        </w:trPr>
        <w:tc>
          <w:tcPr>
            <w:tcW w:w="551" w:type="dxa"/>
            <w:vAlign w:val="center"/>
          </w:tcPr>
          <w:p w:rsidR="002638FE" w:rsidRDefault="002638FE" w:rsidP="002638FE">
            <w:pPr>
              <w:pStyle w:val="a7"/>
              <w:numPr>
                <w:ilvl w:val="0"/>
                <w:numId w:val="8"/>
              </w:numPr>
              <w:ind w:left="308" w:right="30" w:hanging="179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2638FE" w:rsidRDefault="002638FE" w:rsidP="002638FE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3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3D0662" w:rsidTr="003D0662">
        <w:trPr>
          <w:trHeight w:val="397"/>
          <w:jc w:val="center"/>
        </w:trPr>
        <w:tc>
          <w:tcPr>
            <w:tcW w:w="551" w:type="dxa"/>
            <w:vAlign w:val="center"/>
          </w:tcPr>
          <w:p w:rsidR="002638FE" w:rsidRDefault="002638FE" w:rsidP="002638FE">
            <w:pPr>
              <w:pStyle w:val="a7"/>
              <w:numPr>
                <w:ilvl w:val="0"/>
                <w:numId w:val="8"/>
              </w:numPr>
              <w:ind w:left="308" w:right="30" w:hanging="179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2638FE" w:rsidRDefault="002638FE" w:rsidP="002638FE">
            <w:pPr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13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2638FE" w:rsidRDefault="002638FE" w:rsidP="002638F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4B3B5B" w:rsidRDefault="004B3B5B" w:rsidP="002638FE">
      <w:pPr>
        <w:tabs>
          <w:tab w:val="left" w:pos="7211"/>
        </w:tabs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</w:p>
    <w:p w:rsidR="004B3B5B" w:rsidRDefault="002638FE" w:rsidP="002638FE">
      <w:p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Η βεβαίωση αυτή χορηγείται προκειμένου να αποζημιωθούν σύμφωνα με τα προβλεπόμενα στην </w:t>
      </w:r>
      <w:r w:rsidRPr="002638FE">
        <w:rPr>
          <w:rFonts w:ascii="Calibri" w:hAnsi="Calibri"/>
          <w:b w:val="0"/>
          <w:sz w:val="22"/>
          <w:szCs w:val="22"/>
        </w:rPr>
        <w:t>ΚΥΑ 221893/Β1/27-12-2016 (ΦΕΚ 4268/Β/30-12-2016)</w:t>
      </w:r>
      <w:r>
        <w:rPr>
          <w:rFonts w:ascii="Calibri" w:hAnsi="Calibri"/>
          <w:b w:val="0"/>
          <w:sz w:val="22"/>
          <w:szCs w:val="22"/>
        </w:rPr>
        <w:t>.</w:t>
      </w:r>
    </w:p>
    <w:p w:rsidR="00E32087" w:rsidRPr="005844BA" w:rsidRDefault="002638FE" w:rsidP="00FB2A5B">
      <w:pPr>
        <w:spacing w:line="360" w:lineRule="auto"/>
        <w:ind w:left="5440"/>
        <w:jc w:val="center"/>
        <w:rPr>
          <w:rFonts w:ascii="Calibri" w:hAnsi="Calibri"/>
          <w:b w:val="0"/>
          <w:sz w:val="20"/>
        </w:rPr>
      </w:pPr>
      <w:r w:rsidRPr="002638FE">
        <w:rPr>
          <w:rFonts w:ascii="Calibri" w:hAnsi="Calibri"/>
          <w:b w:val="0"/>
          <w:sz w:val="20"/>
        </w:rPr>
        <w:t>Ο/Η Πρόεδρος της Λυκειακής Επιτροπής</w:t>
      </w:r>
    </w:p>
    <w:p w:rsidR="00FB2A5B" w:rsidRPr="005844BA" w:rsidRDefault="00FB2A5B" w:rsidP="00FB2A5B">
      <w:pPr>
        <w:spacing w:line="360" w:lineRule="auto"/>
        <w:ind w:left="5440"/>
        <w:jc w:val="center"/>
        <w:rPr>
          <w:rFonts w:ascii="Calibri" w:hAnsi="Calibri"/>
          <w:b w:val="0"/>
          <w:sz w:val="20"/>
        </w:rPr>
      </w:pPr>
    </w:p>
    <w:p w:rsidR="00FB2A5B" w:rsidRPr="005844BA" w:rsidRDefault="00FB2A5B" w:rsidP="00FB2A5B">
      <w:pPr>
        <w:spacing w:line="360" w:lineRule="auto"/>
        <w:ind w:left="5440"/>
        <w:jc w:val="center"/>
        <w:rPr>
          <w:rFonts w:ascii="Calibri" w:hAnsi="Calibri"/>
          <w:b w:val="0"/>
          <w:sz w:val="20"/>
        </w:rPr>
      </w:pPr>
    </w:p>
    <w:p w:rsidR="000912DC" w:rsidRPr="00576CA1" w:rsidRDefault="002638FE" w:rsidP="00576CA1">
      <w:pPr>
        <w:spacing w:line="360" w:lineRule="auto"/>
        <w:ind w:left="5440"/>
        <w:jc w:val="center"/>
        <w:rPr>
          <w:rFonts w:ascii="Calibri" w:hAnsi="Calibri"/>
          <w:b w:val="0"/>
          <w:sz w:val="20"/>
        </w:rPr>
      </w:pPr>
      <w:r w:rsidRPr="002638FE">
        <w:rPr>
          <w:rFonts w:ascii="Calibri" w:hAnsi="Calibri"/>
          <w:b w:val="0"/>
          <w:sz w:val="20"/>
        </w:rPr>
        <w:t>Ονοματεπώνυμο, σφραγίδα και υπογραφή</w:t>
      </w:r>
    </w:p>
    <w:sectPr w:rsidR="000912DC" w:rsidRPr="00576CA1" w:rsidSect="00355335">
      <w:pgSz w:w="11907" w:h="16840"/>
      <w:pgMar w:top="993" w:right="1049" w:bottom="1049" w:left="1049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F7" w:rsidRDefault="002811F7">
      <w:r>
        <w:separator/>
      </w:r>
    </w:p>
  </w:endnote>
  <w:endnote w:type="continuationSeparator" w:id="0">
    <w:p w:rsidR="002811F7" w:rsidRDefault="0028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F7" w:rsidRDefault="002811F7">
      <w:r>
        <w:separator/>
      </w:r>
    </w:p>
  </w:footnote>
  <w:footnote w:type="continuationSeparator" w:id="0">
    <w:p w:rsidR="002811F7" w:rsidRDefault="0028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31F8"/>
    <w:multiLevelType w:val="hybridMultilevel"/>
    <w:tmpl w:val="C10C9D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6283A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F42AAE"/>
    <w:multiLevelType w:val="hybridMultilevel"/>
    <w:tmpl w:val="0BF62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3016C"/>
    <w:multiLevelType w:val="hybridMultilevel"/>
    <w:tmpl w:val="7E3AE826"/>
    <w:lvl w:ilvl="0" w:tplc="0408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" w15:restartNumberingAfterBreak="0">
    <w:nsid w:val="568F0438"/>
    <w:multiLevelType w:val="hybridMultilevel"/>
    <w:tmpl w:val="2CD426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45C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9BD4C0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AA56EC4"/>
    <w:multiLevelType w:val="hybridMultilevel"/>
    <w:tmpl w:val="603662E0"/>
    <w:lvl w:ilvl="0" w:tplc="0270DED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357"/>
  <w:drawingGridHorizontalSpacing w:val="120"/>
  <w:drawingGridVerticalSpacing w:val="32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0A"/>
    <w:rsid w:val="00023C73"/>
    <w:rsid w:val="000257FE"/>
    <w:rsid w:val="000573A0"/>
    <w:rsid w:val="00070379"/>
    <w:rsid w:val="00075552"/>
    <w:rsid w:val="000909A0"/>
    <w:rsid w:val="000912DC"/>
    <w:rsid w:val="000A2E46"/>
    <w:rsid w:val="000A6D2E"/>
    <w:rsid w:val="000B79DB"/>
    <w:rsid w:val="000D7536"/>
    <w:rsid w:val="000F7948"/>
    <w:rsid w:val="0011062B"/>
    <w:rsid w:val="00130D87"/>
    <w:rsid w:val="00132E78"/>
    <w:rsid w:val="001919EB"/>
    <w:rsid w:val="00193699"/>
    <w:rsid w:val="001C59F8"/>
    <w:rsid w:val="001E4119"/>
    <w:rsid w:val="00220E9F"/>
    <w:rsid w:val="00227309"/>
    <w:rsid w:val="00255122"/>
    <w:rsid w:val="002638FE"/>
    <w:rsid w:val="00270AE6"/>
    <w:rsid w:val="002811F7"/>
    <w:rsid w:val="002F47E9"/>
    <w:rsid w:val="0030278B"/>
    <w:rsid w:val="0032289B"/>
    <w:rsid w:val="00355335"/>
    <w:rsid w:val="003A4F10"/>
    <w:rsid w:val="003B39CD"/>
    <w:rsid w:val="003B605F"/>
    <w:rsid w:val="003C1470"/>
    <w:rsid w:val="003D0662"/>
    <w:rsid w:val="004164D6"/>
    <w:rsid w:val="0045355C"/>
    <w:rsid w:val="004548B4"/>
    <w:rsid w:val="0047538C"/>
    <w:rsid w:val="00492A96"/>
    <w:rsid w:val="004B3B5B"/>
    <w:rsid w:val="004D57AE"/>
    <w:rsid w:val="004F0B96"/>
    <w:rsid w:val="005143CC"/>
    <w:rsid w:val="00527666"/>
    <w:rsid w:val="00576CA1"/>
    <w:rsid w:val="0058120A"/>
    <w:rsid w:val="005844BA"/>
    <w:rsid w:val="005F0578"/>
    <w:rsid w:val="006021BE"/>
    <w:rsid w:val="0062034C"/>
    <w:rsid w:val="00641FBF"/>
    <w:rsid w:val="00673286"/>
    <w:rsid w:val="006D7C16"/>
    <w:rsid w:val="006F1CA5"/>
    <w:rsid w:val="007041A3"/>
    <w:rsid w:val="00722AC6"/>
    <w:rsid w:val="00730209"/>
    <w:rsid w:val="007807FC"/>
    <w:rsid w:val="00786DA4"/>
    <w:rsid w:val="0079060D"/>
    <w:rsid w:val="007A0FF2"/>
    <w:rsid w:val="007A44E6"/>
    <w:rsid w:val="00805D82"/>
    <w:rsid w:val="008122C0"/>
    <w:rsid w:val="00843DE2"/>
    <w:rsid w:val="00866DF4"/>
    <w:rsid w:val="00890316"/>
    <w:rsid w:val="00897D14"/>
    <w:rsid w:val="008A4020"/>
    <w:rsid w:val="008C6199"/>
    <w:rsid w:val="008E490A"/>
    <w:rsid w:val="009009FA"/>
    <w:rsid w:val="00914AFD"/>
    <w:rsid w:val="0092609F"/>
    <w:rsid w:val="00932E8A"/>
    <w:rsid w:val="00946EBE"/>
    <w:rsid w:val="00960160"/>
    <w:rsid w:val="00987932"/>
    <w:rsid w:val="009B6347"/>
    <w:rsid w:val="009C1E8B"/>
    <w:rsid w:val="009D6AFD"/>
    <w:rsid w:val="009E0B36"/>
    <w:rsid w:val="009F2213"/>
    <w:rsid w:val="00A21502"/>
    <w:rsid w:val="00A242A1"/>
    <w:rsid w:val="00A4115D"/>
    <w:rsid w:val="00A5076B"/>
    <w:rsid w:val="00A52946"/>
    <w:rsid w:val="00A902D9"/>
    <w:rsid w:val="00A93B4B"/>
    <w:rsid w:val="00A97649"/>
    <w:rsid w:val="00AF7867"/>
    <w:rsid w:val="00B17F11"/>
    <w:rsid w:val="00B62C21"/>
    <w:rsid w:val="00B7389F"/>
    <w:rsid w:val="00BE4468"/>
    <w:rsid w:val="00BF3AA0"/>
    <w:rsid w:val="00C14D35"/>
    <w:rsid w:val="00C3631D"/>
    <w:rsid w:val="00C72516"/>
    <w:rsid w:val="00CB261C"/>
    <w:rsid w:val="00CB3081"/>
    <w:rsid w:val="00CC33F8"/>
    <w:rsid w:val="00CE2CC6"/>
    <w:rsid w:val="00CE2E14"/>
    <w:rsid w:val="00CF1C52"/>
    <w:rsid w:val="00D11DE2"/>
    <w:rsid w:val="00D251E0"/>
    <w:rsid w:val="00D77F72"/>
    <w:rsid w:val="00DD71A0"/>
    <w:rsid w:val="00E1338A"/>
    <w:rsid w:val="00E17ED4"/>
    <w:rsid w:val="00E32087"/>
    <w:rsid w:val="00E34D84"/>
    <w:rsid w:val="00E54654"/>
    <w:rsid w:val="00E747BB"/>
    <w:rsid w:val="00E763D0"/>
    <w:rsid w:val="00E86B37"/>
    <w:rsid w:val="00EE339F"/>
    <w:rsid w:val="00F025F4"/>
    <w:rsid w:val="00F127E6"/>
    <w:rsid w:val="00F935A2"/>
    <w:rsid w:val="00FB2784"/>
    <w:rsid w:val="00FB2A5B"/>
    <w:rsid w:val="00FD14A4"/>
    <w:rsid w:val="00FF083A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F98E3"/>
  <w15:docId w15:val="{E4878D43-0B28-49C3-BB8D-4DDBDEED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b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722A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B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32;&#972;&#957;&#945;&#962;%20&#918;&#945;&#967;&#945;&#961;&#943;&#945;&#962;\Documents\&#928;&#961;&#972;&#964;&#965;&#960;&#945;%20&#941;&#947;&#947;&#961;&#945;&#966;&#945;\&#928;&#961;&#972;&#964;&#965;&#960;&#959;%20&#915;&#949;&#957;&#953;&#954;&#959;&#973;%20&#916;&#953;&#945;&#946;&#953;&#946;&#945;&#963;&#964;&#953;&#954;&#959;&#97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2EB5D-CE71-45E0-9408-AE51696A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Γενικού Διαβιβαστικού</Template>
  <TotalTime>120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Τόνας Ζαχαρίας</cp:lastModifiedBy>
  <cp:revision>7</cp:revision>
  <cp:lastPrinted>2008-11-29T18:41:00Z</cp:lastPrinted>
  <dcterms:created xsi:type="dcterms:W3CDTF">2023-05-07T20:36:00Z</dcterms:created>
  <dcterms:modified xsi:type="dcterms:W3CDTF">2023-05-09T20:17:00Z</dcterms:modified>
</cp:coreProperties>
</file>