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DC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bookmarkStart w:id="0" w:name="_GoBack"/>
      <w:bookmarkEnd w:id="0"/>
      <w:r w:rsidRPr="004B5DCD">
        <w:rPr>
          <w:rFonts w:ascii="Calibri" w:hAnsi="Calibri"/>
          <w:szCs w:val="24"/>
        </w:rPr>
        <w:t>ΑΙΤΗΣΗ ΓΙΑ ΤΟΠΟΘΕΤΗΣΗ ΣΕ ΚΕΝΟΥΜΕΝΗ ΘΕΣΗ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4B5DCD">
        <w:rPr>
          <w:rFonts w:ascii="Calibri" w:hAnsi="Calibri"/>
          <w:szCs w:val="24"/>
        </w:rPr>
        <w:t>Ω</w:t>
      </w:r>
      <w:r w:rsidR="005371F3">
        <w:rPr>
          <w:rFonts w:ascii="Calibri" w:hAnsi="Calibri"/>
          <w:szCs w:val="24"/>
        </w:rPr>
        <w:t>Σ</w:t>
      </w:r>
      <w:r w:rsidRPr="004B5DCD">
        <w:rPr>
          <w:rFonts w:ascii="Calibri" w:hAnsi="Calibri"/>
          <w:szCs w:val="24"/>
        </w:rPr>
        <w:t xml:space="preserve"> ΑΝΑΠΛΗΡΩΤΗ ΔΙΕΥΘΥΝΤΗ</w:t>
      </w:r>
      <w:r w:rsidR="005371F3">
        <w:rPr>
          <w:rFonts w:ascii="Calibri" w:hAnsi="Calibri"/>
          <w:szCs w:val="24"/>
        </w:rPr>
        <w:t>/ΝΤΡΙΑΣ</w:t>
      </w:r>
      <w:r w:rsidRPr="004B5DCD">
        <w:rPr>
          <w:rFonts w:ascii="Calibri" w:hAnsi="Calibri"/>
          <w:szCs w:val="24"/>
        </w:rPr>
        <w:t xml:space="preserve"> ΣΧΟΛΙΚΗΣ ΜΟΝΑΔΑΣ ΤΗΣ ΔΔΕ ΦΛΩΡΙΝΑΣ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845BB4">
        <w:rPr>
          <w:rFonts w:ascii="Calibri" w:hAnsi="Calibri"/>
          <w:szCs w:val="24"/>
        </w:rPr>
        <w:t xml:space="preserve">Σύμφωνα με την </w:t>
      </w:r>
      <w:r w:rsidR="00B05C02" w:rsidRPr="00B05C02">
        <w:rPr>
          <w:rFonts w:ascii="Calibri" w:hAnsi="Calibri"/>
          <w:szCs w:val="24"/>
        </w:rPr>
        <w:t>5173</w:t>
      </w:r>
      <w:r w:rsidR="00E63AFE">
        <w:rPr>
          <w:rFonts w:ascii="Calibri" w:hAnsi="Calibri"/>
          <w:szCs w:val="24"/>
        </w:rPr>
        <w:t>/</w:t>
      </w:r>
      <w:r w:rsidR="00B05C02" w:rsidRPr="00B05C02">
        <w:rPr>
          <w:rFonts w:ascii="Calibri" w:hAnsi="Calibri"/>
          <w:szCs w:val="24"/>
        </w:rPr>
        <w:t>30</w:t>
      </w:r>
      <w:r w:rsidRPr="00845BB4">
        <w:rPr>
          <w:rFonts w:ascii="Calibri" w:hAnsi="Calibri"/>
          <w:szCs w:val="24"/>
        </w:rPr>
        <w:t>-09-2022</w:t>
      </w:r>
      <w:r w:rsidR="00382E8D">
        <w:rPr>
          <w:rFonts w:ascii="Calibri" w:hAnsi="Calibri"/>
          <w:szCs w:val="24"/>
        </w:rPr>
        <w:t xml:space="preserve"> </w:t>
      </w:r>
      <w:r w:rsidR="00845BB4" w:rsidRPr="00845BB4">
        <w:rPr>
          <w:rFonts w:ascii="Calibri" w:hAnsi="Calibri"/>
          <w:szCs w:val="24"/>
        </w:rPr>
        <w:t xml:space="preserve">(ΑΔΑ: </w:t>
      </w:r>
      <w:r w:rsidR="000668C0" w:rsidRPr="000668C0">
        <w:rPr>
          <w:rFonts w:ascii="Calibri" w:hAnsi="Calibri"/>
          <w:szCs w:val="24"/>
        </w:rPr>
        <w:t>Ω3ΥΛ46ΜΤΛΗ-3ΜΓ</w:t>
      </w:r>
      <w:r w:rsidR="00845BB4" w:rsidRPr="00845BB4">
        <w:rPr>
          <w:rFonts w:ascii="Calibri" w:hAnsi="Calibri"/>
          <w:szCs w:val="24"/>
        </w:rPr>
        <w:t xml:space="preserve">) </w:t>
      </w:r>
      <w:r w:rsidRPr="00845BB4">
        <w:rPr>
          <w:rFonts w:ascii="Calibri" w:hAnsi="Calibri"/>
          <w:szCs w:val="24"/>
        </w:rPr>
        <w:t>πρόσκληση της ΔΔΕ Φλώρινας</w:t>
      </w:r>
      <w:r w:rsidRPr="004B5DCD">
        <w:rPr>
          <w:rFonts w:ascii="Calibri" w:hAnsi="Calibri"/>
          <w:szCs w:val="24"/>
        </w:rPr>
        <w:t xml:space="preserve"> </w:t>
      </w:r>
    </w:p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845BB4" w:rsidRDefault="00845BB4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Pr="004B5DCD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 xml:space="preserve">Στοιχεία αιτούντος εκπαιδευτικού: </w:t>
      </w:r>
    </w:p>
    <w:tbl>
      <w:tblPr>
        <w:tblStyle w:val="a7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ΕΠΩΝΥΜΟ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ΟΝΟΜΑ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ΠΑΤΡΩΝΥΜΟ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ΑΜ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ΚΛΑΔΟΣ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ΤΗΛΕΦΩΝΟ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</w:tbl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Δηλώνω ότι επιθυμώ να τοποθετηθώ ως αναπληρωτής Διευθυντής/ντρια του</w:t>
      </w:r>
      <w:r w:rsidRPr="004B5DCD">
        <w:rPr>
          <w:rFonts w:ascii="Calibri" w:hAnsi="Calibri"/>
          <w:szCs w:val="24"/>
        </w:rPr>
        <w:t xml:space="preserve"> </w:t>
      </w:r>
      <w:r w:rsidRPr="004B5DCD">
        <w:rPr>
          <w:rFonts w:ascii="Calibri" w:hAnsi="Calibri"/>
          <w:szCs w:val="24"/>
          <w:u w:val="single"/>
        </w:rPr>
        <w:t xml:space="preserve">Γυμνασίου </w:t>
      </w:r>
      <w:r w:rsidR="000668C0">
        <w:rPr>
          <w:rFonts w:ascii="Calibri" w:hAnsi="Calibri"/>
          <w:szCs w:val="24"/>
          <w:u w:val="single"/>
        </w:rPr>
        <w:t>Φιλώτα</w:t>
      </w:r>
      <w:r w:rsidRPr="004B5DCD">
        <w:rPr>
          <w:rFonts w:ascii="Calibri" w:hAnsi="Calibri"/>
          <w:b w:val="0"/>
          <w:szCs w:val="24"/>
        </w:rPr>
        <w:t>,</w:t>
      </w:r>
      <w:r w:rsidR="00286C10">
        <w:rPr>
          <w:rFonts w:ascii="Calibri" w:hAnsi="Calibri"/>
          <w:b w:val="0"/>
          <w:szCs w:val="24"/>
        </w:rPr>
        <w:t xml:space="preserve"> </w:t>
      </w:r>
      <w:r w:rsidRPr="004B5DCD">
        <w:rPr>
          <w:rFonts w:ascii="Calibri" w:hAnsi="Calibri"/>
          <w:b w:val="0"/>
          <w:szCs w:val="24"/>
        </w:rPr>
        <w:t>βάσει των διατάξεων του άρθ. 11, Κεφ. Ε του Ν. 1566/1985 (Α’ 167).</w:t>
      </w:r>
    </w:p>
    <w:p w:rsidR="004B5DCD" w:rsidRPr="004B5DCD" w:rsidRDefault="004B5DCD" w:rsidP="00023015">
      <w:pPr>
        <w:spacing w:line="360" w:lineRule="auto"/>
        <w:rPr>
          <w:rFonts w:ascii="Calibri" w:hAnsi="Calibri"/>
          <w:b w:val="0"/>
          <w:szCs w:val="24"/>
        </w:rPr>
      </w:pP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Φλώρινα …………./………../2022</w:t>
      </w: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Ο</w:t>
      </w:r>
      <w:r w:rsidR="004B5DCD" w:rsidRPr="004B5DCD">
        <w:rPr>
          <w:rFonts w:ascii="Calibri" w:hAnsi="Calibri"/>
          <w:b w:val="0"/>
          <w:szCs w:val="24"/>
        </w:rPr>
        <w:t>/</w:t>
      </w:r>
      <w:r w:rsidRPr="004B5DCD">
        <w:rPr>
          <w:rFonts w:ascii="Calibri" w:hAnsi="Calibri"/>
          <w:b w:val="0"/>
          <w:szCs w:val="24"/>
        </w:rPr>
        <w:t>Η αιτών</w:t>
      </w:r>
      <w:r w:rsidR="004B5DCD" w:rsidRPr="004B5DCD">
        <w:rPr>
          <w:rFonts w:ascii="Calibri" w:hAnsi="Calibri"/>
          <w:b w:val="0"/>
          <w:szCs w:val="24"/>
        </w:rPr>
        <w:t>/αιτούσα</w:t>
      </w:r>
    </w:p>
    <w:p w:rsid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Υπογραφή και Ονοματεπώνυμο</w:t>
      </w:r>
    </w:p>
    <w:sectPr w:rsidR="004B5DCD" w:rsidRPr="004B5DCD" w:rsidSect="000A2E46">
      <w:pgSz w:w="11907" w:h="16840"/>
      <w:pgMar w:top="851" w:right="1021" w:bottom="851" w:left="1021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C7" w:rsidRDefault="00CA6CC7">
      <w:r>
        <w:separator/>
      </w:r>
    </w:p>
  </w:endnote>
  <w:endnote w:type="continuationSeparator" w:id="0">
    <w:p w:rsidR="00CA6CC7" w:rsidRDefault="00C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C7" w:rsidRDefault="00CA6CC7">
      <w:r>
        <w:separator/>
      </w:r>
    </w:p>
  </w:footnote>
  <w:footnote w:type="continuationSeparator" w:id="0">
    <w:p w:rsidR="00CA6CC7" w:rsidRDefault="00CA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C4016"/>
    <w:multiLevelType w:val="hybridMultilevel"/>
    <w:tmpl w:val="AE8CC68E"/>
    <w:lvl w:ilvl="0" w:tplc="E08AAA4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B39F7"/>
    <w:multiLevelType w:val="hybridMultilevel"/>
    <w:tmpl w:val="F196AB56"/>
    <w:lvl w:ilvl="0" w:tplc="8F7CF586">
      <w:start w:val="1"/>
      <w:numFmt w:val="decimal"/>
      <w:lvlText w:val="%1."/>
      <w:lvlJc w:val="left"/>
      <w:pPr>
        <w:ind w:left="925" w:hanging="35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7B2A828">
      <w:numFmt w:val="bullet"/>
      <w:lvlText w:val="•"/>
      <w:lvlJc w:val="left"/>
      <w:pPr>
        <w:ind w:left="1824" w:hanging="356"/>
      </w:pPr>
      <w:rPr>
        <w:rFonts w:hint="default"/>
        <w:lang w:val="el-GR" w:eastAsia="en-US" w:bidi="ar-SA"/>
      </w:rPr>
    </w:lvl>
    <w:lvl w:ilvl="2" w:tplc="B73AE1B2">
      <w:numFmt w:val="bullet"/>
      <w:lvlText w:val="•"/>
      <w:lvlJc w:val="left"/>
      <w:pPr>
        <w:ind w:left="2729" w:hanging="356"/>
      </w:pPr>
      <w:rPr>
        <w:rFonts w:hint="default"/>
        <w:lang w:val="el-GR" w:eastAsia="en-US" w:bidi="ar-SA"/>
      </w:rPr>
    </w:lvl>
    <w:lvl w:ilvl="3" w:tplc="038A43DE">
      <w:numFmt w:val="bullet"/>
      <w:lvlText w:val="•"/>
      <w:lvlJc w:val="left"/>
      <w:pPr>
        <w:ind w:left="3633" w:hanging="356"/>
      </w:pPr>
      <w:rPr>
        <w:rFonts w:hint="default"/>
        <w:lang w:val="el-GR" w:eastAsia="en-US" w:bidi="ar-SA"/>
      </w:rPr>
    </w:lvl>
    <w:lvl w:ilvl="4" w:tplc="1832B51E">
      <w:numFmt w:val="bullet"/>
      <w:lvlText w:val="•"/>
      <w:lvlJc w:val="left"/>
      <w:pPr>
        <w:ind w:left="4538" w:hanging="356"/>
      </w:pPr>
      <w:rPr>
        <w:rFonts w:hint="default"/>
        <w:lang w:val="el-GR" w:eastAsia="en-US" w:bidi="ar-SA"/>
      </w:rPr>
    </w:lvl>
    <w:lvl w:ilvl="5" w:tplc="BA34E352">
      <w:numFmt w:val="bullet"/>
      <w:lvlText w:val="•"/>
      <w:lvlJc w:val="left"/>
      <w:pPr>
        <w:ind w:left="5442" w:hanging="356"/>
      </w:pPr>
      <w:rPr>
        <w:rFonts w:hint="default"/>
        <w:lang w:val="el-GR" w:eastAsia="en-US" w:bidi="ar-SA"/>
      </w:rPr>
    </w:lvl>
    <w:lvl w:ilvl="6" w:tplc="86169654">
      <w:numFmt w:val="bullet"/>
      <w:lvlText w:val="•"/>
      <w:lvlJc w:val="left"/>
      <w:pPr>
        <w:ind w:left="6347" w:hanging="356"/>
      </w:pPr>
      <w:rPr>
        <w:rFonts w:hint="default"/>
        <w:lang w:val="el-GR" w:eastAsia="en-US" w:bidi="ar-SA"/>
      </w:rPr>
    </w:lvl>
    <w:lvl w:ilvl="7" w:tplc="ADF89954">
      <w:numFmt w:val="bullet"/>
      <w:lvlText w:val="•"/>
      <w:lvlJc w:val="left"/>
      <w:pPr>
        <w:ind w:left="7251" w:hanging="356"/>
      </w:pPr>
      <w:rPr>
        <w:rFonts w:hint="default"/>
        <w:lang w:val="el-GR" w:eastAsia="en-US" w:bidi="ar-SA"/>
      </w:rPr>
    </w:lvl>
    <w:lvl w:ilvl="8" w:tplc="A246C9D2">
      <w:numFmt w:val="bullet"/>
      <w:lvlText w:val="•"/>
      <w:lvlJc w:val="left"/>
      <w:pPr>
        <w:ind w:left="8156" w:hanging="356"/>
      </w:pPr>
      <w:rPr>
        <w:rFonts w:hint="default"/>
        <w:lang w:val="el-GR" w:eastAsia="en-US" w:bidi="ar-SA"/>
      </w:rPr>
    </w:lvl>
  </w:abstractNum>
  <w:abstractNum w:abstractNumId="3" w15:restartNumberingAfterBreak="0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52AFF"/>
    <w:multiLevelType w:val="hybridMultilevel"/>
    <w:tmpl w:val="854C2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CF3D61"/>
    <w:multiLevelType w:val="hybridMultilevel"/>
    <w:tmpl w:val="CA26A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50CF"/>
    <w:multiLevelType w:val="hybridMultilevel"/>
    <w:tmpl w:val="51801E18"/>
    <w:lvl w:ilvl="0" w:tplc="28DA76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1"/>
    <w:rsid w:val="00004830"/>
    <w:rsid w:val="00007996"/>
    <w:rsid w:val="00023015"/>
    <w:rsid w:val="00023C73"/>
    <w:rsid w:val="000257FE"/>
    <w:rsid w:val="00030CEE"/>
    <w:rsid w:val="00042A38"/>
    <w:rsid w:val="000573A0"/>
    <w:rsid w:val="00061413"/>
    <w:rsid w:val="000668C0"/>
    <w:rsid w:val="00070379"/>
    <w:rsid w:val="00075552"/>
    <w:rsid w:val="000912DC"/>
    <w:rsid w:val="000A2E46"/>
    <w:rsid w:val="000A6921"/>
    <w:rsid w:val="000B79DB"/>
    <w:rsid w:val="000D7536"/>
    <w:rsid w:val="000E4CCF"/>
    <w:rsid w:val="000F5955"/>
    <w:rsid w:val="000F7948"/>
    <w:rsid w:val="00122737"/>
    <w:rsid w:val="001247E0"/>
    <w:rsid w:val="00130D87"/>
    <w:rsid w:val="00132E78"/>
    <w:rsid w:val="0013375F"/>
    <w:rsid w:val="0014116B"/>
    <w:rsid w:val="00143C7A"/>
    <w:rsid w:val="00150A2B"/>
    <w:rsid w:val="00166BF1"/>
    <w:rsid w:val="001716AB"/>
    <w:rsid w:val="001919EB"/>
    <w:rsid w:val="00193699"/>
    <w:rsid w:val="001C59F8"/>
    <w:rsid w:val="001D57E3"/>
    <w:rsid w:val="001E44A0"/>
    <w:rsid w:val="00212007"/>
    <w:rsid w:val="00217369"/>
    <w:rsid w:val="00220E9F"/>
    <w:rsid w:val="00227309"/>
    <w:rsid w:val="0024011F"/>
    <w:rsid w:val="00255122"/>
    <w:rsid w:val="00256712"/>
    <w:rsid w:val="0026530F"/>
    <w:rsid w:val="00270FE3"/>
    <w:rsid w:val="00286C10"/>
    <w:rsid w:val="002C635C"/>
    <w:rsid w:val="002F47E9"/>
    <w:rsid w:val="0030278B"/>
    <w:rsid w:val="003065D0"/>
    <w:rsid w:val="0030758C"/>
    <w:rsid w:val="00316BB2"/>
    <w:rsid w:val="0032289B"/>
    <w:rsid w:val="00366D46"/>
    <w:rsid w:val="003731EE"/>
    <w:rsid w:val="00380A13"/>
    <w:rsid w:val="00382E8D"/>
    <w:rsid w:val="003954BF"/>
    <w:rsid w:val="0039589A"/>
    <w:rsid w:val="003A65A4"/>
    <w:rsid w:val="003B39CD"/>
    <w:rsid w:val="003B605F"/>
    <w:rsid w:val="003C1470"/>
    <w:rsid w:val="003C2DDF"/>
    <w:rsid w:val="00406E13"/>
    <w:rsid w:val="00411456"/>
    <w:rsid w:val="00415805"/>
    <w:rsid w:val="004164D6"/>
    <w:rsid w:val="004436E1"/>
    <w:rsid w:val="00444502"/>
    <w:rsid w:val="00452283"/>
    <w:rsid w:val="0045355C"/>
    <w:rsid w:val="0046127A"/>
    <w:rsid w:val="0046352B"/>
    <w:rsid w:val="00465674"/>
    <w:rsid w:val="004739DC"/>
    <w:rsid w:val="0047538C"/>
    <w:rsid w:val="00492A96"/>
    <w:rsid w:val="00497A93"/>
    <w:rsid w:val="004B25B4"/>
    <w:rsid w:val="004B5DCD"/>
    <w:rsid w:val="004D57AE"/>
    <w:rsid w:val="004E4A41"/>
    <w:rsid w:val="004F0B96"/>
    <w:rsid w:val="004F117D"/>
    <w:rsid w:val="004F527D"/>
    <w:rsid w:val="0050057E"/>
    <w:rsid w:val="005143CC"/>
    <w:rsid w:val="00527666"/>
    <w:rsid w:val="005371F3"/>
    <w:rsid w:val="00553880"/>
    <w:rsid w:val="00571CF1"/>
    <w:rsid w:val="005742ED"/>
    <w:rsid w:val="00577EE4"/>
    <w:rsid w:val="00581D54"/>
    <w:rsid w:val="005844BA"/>
    <w:rsid w:val="005A3F10"/>
    <w:rsid w:val="005C6CBF"/>
    <w:rsid w:val="005F0AAA"/>
    <w:rsid w:val="005F7D8A"/>
    <w:rsid w:val="006021BE"/>
    <w:rsid w:val="0060556D"/>
    <w:rsid w:val="00607868"/>
    <w:rsid w:val="0061396A"/>
    <w:rsid w:val="0062034C"/>
    <w:rsid w:val="00620D6D"/>
    <w:rsid w:val="006331B3"/>
    <w:rsid w:val="00641FBF"/>
    <w:rsid w:val="00647D80"/>
    <w:rsid w:val="0065179C"/>
    <w:rsid w:val="00673286"/>
    <w:rsid w:val="006813DC"/>
    <w:rsid w:val="006A267E"/>
    <w:rsid w:val="006C2C16"/>
    <w:rsid w:val="006D7C16"/>
    <w:rsid w:val="006F1CA5"/>
    <w:rsid w:val="006F3AA1"/>
    <w:rsid w:val="0070011D"/>
    <w:rsid w:val="0071447D"/>
    <w:rsid w:val="00722AC6"/>
    <w:rsid w:val="00732736"/>
    <w:rsid w:val="00754B1F"/>
    <w:rsid w:val="00755DE9"/>
    <w:rsid w:val="00775E60"/>
    <w:rsid w:val="007807FC"/>
    <w:rsid w:val="0078683F"/>
    <w:rsid w:val="00786DA4"/>
    <w:rsid w:val="0079060D"/>
    <w:rsid w:val="007A0FF2"/>
    <w:rsid w:val="007A44E6"/>
    <w:rsid w:val="007C1747"/>
    <w:rsid w:val="007F1D35"/>
    <w:rsid w:val="00805D82"/>
    <w:rsid w:val="008122C0"/>
    <w:rsid w:val="008132CD"/>
    <w:rsid w:val="00831A57"/>
    <w:rsid w:val="00833282"/>
    <w:rsid w:val="00836921"/>
    <w:rsid w:val="00837EC3"/>
    <w:rsid w:val="0084496C"/>
    <w:rsid w:val="00845BB4"/>
    <w:rsid w:val="0085560F"/>
    <w:rsid w:val="00864EAF"/>
    <w:rsid w:val="00866DF4"/>
    <w:rsid w:val="00890316"/>
    <w:rsid w:val="00897D14"/>
    <w:rsid w:val="008A4020"/>
    <w:rsid w:val="008B56C7"/>
    <w:rsid w:val="008C6199"/>
    <w:rsid w:val="008D5B45"/>
    <w:rsid w:val="008E3199"/>
    <w:rsid w:val="008E490A"/>
    <w:rsid w:val="008E6F2E"/>
    <w:rsid w:val="009009FA"/>
    <w:rsid w:val="0092609F"/>
    <w:rsid w:val="00932E8A"/>
    <w:rsid w:val="00950482"/>
    <w:rsid w:val="00960160"/>
    <w:rsid w:val="009667BE"/>
    <w:rsid w:val="009829A0"/>
    <w:rsid w:val="00984A77"/>
    <w:rsid w:val="009927F1"/>
    <w:rsid w:val="009A1837"/>
    <w:rsid w:val="009A6F5B"/>
    <w:rsid w:val="009B0A3E"/>
    <w:rsid w:val="009B2FE9"/>
    <w:rsid w:val="009B6347"/>
    <w:rsid w:val="009C1E8B"/>
    <w:rsid w:val="009C3224"/>
    <w:rsid w:val="009D18A7"/>
    <w:rsid w:val="009D4F5F"/>
    <w:rsid w:val="009D6AFD"/>
    <w:rsid w:val="009E0B36"/>
    <w:rsid w:val="009F2213"/>
    <w:rsid w:val="009F4025"/>
    <w:rsid w:val="009F76BA"/>
    <w:rsid w:val="00A1094D"/>
    <w:rsid w:val="00A21502"/>
    <w:rsid w:val="00A242A1"/>
    <w:rsid w:val="00A4115D"/>
    <w:rsid w:val="00A5076B"/>
    <w:rsid w:val="00A52946"/>
    <w:rsid w:val="00A534EA"/>
    <w:rsid w:val="00A56A9E"/>
    <w:rsid w:val="00A65077"/>
    <w:rsid w:val="00A71F5F"/>
    <w:rsid w:val="00A902D9"/>
    <w:rsid w:val="00A9216C"/>
    <w:rsid w:val="00A93B4B"/>
    <w:rsid w:val="00A97649"/>
    <w:rsid w:val="00A9776B"/>
    <w:rsid w:val="00AA6364"/>
    <w:rsid w:val="00AD4FC2"/>
    <w:rsid w:val="00AE6246"/>
    <w:rsid w:val="00AF7867"/>
    <w:rsid w:val="00B01767"/>
    <w:rsid w:val="00B02479"/>
    <w:rsid w:val="00B05C02"/>
    <w:rsid w:val="00B17F11"/>
    <w:rsid w:val="00B36092"/>
    <w:rsid w:val="00B3616F"/>
    <w:rsid w:val="00B5343A"/>
    <w:rsid w:val="00B62C21"/>
    <w:rsid w:val="00B91975"/>
    <w:rsid w:val="00B9685C"/>
    <w:rsid w:val="00BA5603"/>
    <w:rsid w:val="00BC448A"/>
    <w:rsid w:val="00BC51E2"/>
    <w:rsid w:val="00BE4468"/>
    <w:rsid w:val="00BF3AA0"/>
    <w:rsid w:val="00BF4228"/>
    <w:rsid w:val="00C05CC7"/>
    <w:rsid w:val="00C131DA"/>
    <w:rsid w:val="00C14D35"/>
    <w:rsid w:val="00C20970"/>
    <w:rsid w:val="00C3631D"/>
    <w:rsid w:val="00C6448D"/>
    <w:rsid w:val="00C65CAE"/>
    <w:rsid w:val="00C90DA7"/>
    <w:rsid w:val="00C94BE1"/>
    <w:rsid w:val="00CA6CC7"/>
    <w:rsid w:val="00CB261C"/>
    <w:rsid w:val="00CB7128"/>
    <w:rsid w:val="00CC33F8"/>
    <w:rsid w:val="00CE2CC6"/>
    <w:rsid w:val="00CE2E14"/>
    <w:rsid w:val="00CF1C52"/>
    <w:rsid w:val="00D02CFF"/>
    <w:rsid w:val="00D11DE2"/>
    <w:rsid w:val="00D251E0"/>
    <w:rsid w:val="00D32BB0"/>
    <w:rsid w:val="00D36CE2"/>
    <w:rsid w:val="00D6351B"/>
    <w:rsid w:val="00D77F72"/>
    <w:rsid w:val="00D82017"/>
    <w:rsid w:val="00DA5E4D"/>
    <w:rsid w:val="00DD71A0"/>
    <w:rsid w:val="00E1338A"/>
    <w:rsid w:val="00E166E3"/>
    <w:rsid w:val="00E17ED4"/>
    <w:rsid w:val="00E3079F"/>
    <w:rsid w:val="00E31AC4"/>
    <w:rsid w:val="00E32087"/>
    <w:rsid w:val="00E34D84"/>
    <w:rsid w:val="00E41AFB"/>
    <w:rsid w:val="00E54654"/>
    <w:rsid w:val="00E63AFE"/>
    <w:rsid w:val="00E64C21"/>
    <w:rsid w:val="00E660B5"/>
    <w:rsid w:val="00E67E1B"/>
    <w:rsid w:val="00E733D6"/>
    <w:rsid w:val="00E747BB"/>
    <w:rsid w:val="00E763D0"/>
    <w:rsid w:val="00E86B37"/>
    <w:rsid w:val="00EA27A0"/>
    <w:rsid w:val="00ED0673"/>
    <w:rsid w:val="00EE1386"/>
    <w:rsid w:val="00EE339F"/>
    <w:rsid w:val="00F025F4"/>
    <w:rsid w:val="00F127E6"/>
    <w:rsid w:val="00F16BCA"/>
    <w:rsid w:val="00F25CA4"/>
    <w:rsid w:val="00F56A83"/>
    <w:rsid w:val="00F804CF"/>
    <w:rsid w:val="00F85EBA"/>
    <w:rsid w:val="00F87A27"/>
    <w:rsid w:val="00F935A2"/>
    <w:rsid w:val="00FB0959"/>
    <w:rsid w:val="00FB2784"/>
    <w:rsid w:val="00FB2A5B"/>
    <w:rsid w:val="00FB46BB"/>
    <w:rsid w:val="00FC13D0"/>
    <w:rsid w:val="00FD14A4"/>
    <w:rsid w:val="00FE6C51"/>
    <w:rsid w:val="00FF083A"/>
    <w:rsid w:val="00FF38B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033B5-FA9F-4C79-BB30-370EF94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C94BE1"/>
    <w:pPr>
      <w:ind w:left="720"/>
      <w:contextualSpacing/>
    </w:pPr>
    <w:rPr>
      <w:rFonts w:ascii="Times New Roman" w:hAnsi="Times New Roman"/>
      <w:b w:val="0"/>
      <w:szCs w:val="24"/>
    </w:rPr>
  </w:style>
  <w:style w:type="table" w:styleId="a7">
    <w:name w:val="Table Grid"/>
    <w:basedOn w:val="a1"/>
    <w:rsid w:val="009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uiPriority w:val="1"/>
    <w:qFormat/>
    <w:rsid w:val="008132CD"/>
    <w:pPr>
      <w:widowControl w:val="0"/>
      <w:autoSpaceDE w:val="0"/>
      <w:autoSpaceDN w:val="0"/>
      <w:ind w:left="212" w:hanging="118"/>
      <w:outlineLvl w:val="1"/>
    </w:pPr>
    <w:rPr>
      <w:rFonts w:ascii="Calibri" w:eastAsia="Calibri" w:hAnsi="Calibri" w:cs="Calibri"/>
      <w:bCs/>
      <w:szCs w:val="24"/>
      <w:lang w:eastAsia="en-US"/>
    </w:rPr>
  </w:style>
  <w:style w:type="character" w:styleId="a8">
    <w:name w:val="Strong"/>
    <w:uiPriority w:val="22"/>
    <w:qFormat/>
    <w:rsid w:val="008132CD"/>
    <w:rPr>
      <w:b/>
      <w:bCs/>
    </w:rPr>
  </w:style>
  <w:style w:type="paragraph" w:styleId="a9">
    <w:name w:val="Body Text"/>
    <w:basedOn w:val="a"/>
    <w:link w:val="Char"/>
    <w:rsid w:val="001D57E3"/>
    <w:pPr>
      <w:suppressAutoHyphens/>
      <w:spacing w:after="120"/>
    </w:pPr>
    <w:rPr>
      <w:rFonts w:ascii="Times New Roman" w:hAnsi="Times New Roman"/>
      <w:b w:val="0"/>
      <w:sz w:val="20"/>
      <w:lang w:eastAsia="ar-SA"/>
    </w:rPr>
  </w:style>
  <w:style w:type="character" w:customStyle="1" w:styleId="Char">
    <w:name w:val="Σώμα κειμένου Char"/>
    <w:basedOn w:val="a0"/>
    <w:link w:val="a9"/>
    <w:rsid w:val="001D57E3"/>
    <w:rPr>
      <w:lang w:eastAsia="ar-SA"/>
    </w:rPr>
  </w:style>
  <w:style w:type="character" w:styleId="-0">
    <w:name w:val="FollowedHyperlink"/>
    <w:basedOn w:val="a0"/>
    <w:semiHidden/>
    <w:unhideWhenUsed/>
    <w:rsid w:val="000F5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2;&#972;&#957;&#945;&#962;%20&#918;&#945;&#967;&#945;&#961;&#943;&#945;&#962;\Documents\&#928;&#961;&#972;&#964;&#965;&#960;&#945;%20&#941;&#947;&#947;&#961;&#945;&#966;&#945;\&#928;&#961;&#972;&#964;&#965;&#960;&#959;%20&#915;&#949;&#957;&#953;&#954;&#959;&#973;%20&#916;&#953;&#945;&#946;&#953;&#946;&#945;&#963;&#964;&#953;&#954;&#959;&#97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8399-DD4B-4ACB-8482-7B42C43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Γενικού Διαβιβαστικού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2</cp:revision>
  <cp:lastPrinted>2022-09-05T06:16:00Z</cp:lastPrinted>
  <dcterms:created xsi:type="dcterms:W3CDTF">2022-09-30T18:38:00Z</dcterms:created>
  <dcterms:modified xsi:type="dcterms:W3CDTF">2022-09-30T18:38:00Z</dcterms:modified>
</cp:coreProperties>
</file>