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DC" w:rsidRPr="004B5DCD" w:rsidRDefault="00E733D6" w:rsidP="00E733D6">
      <w:pPr>
        <w:spacing w:line="480" w:lineRule="auto"/>
        <w:jc w:val="center"/>
        <w:rPr>
          <w:rFonts w:ascii="Calibri" w:hAnsi="Calibri"/>
          <w:szCs w:val="24"/>
        </w:rPr>
      </w:pPr>
      <w:r w:rsidRPr="004B5DCD">
        <w:rPr>
          <w:rFonts w:ascii="Calibri" w:hAnsi="Calibri"/>
          <w:szCs w:val="24"/>
        </w:rPr>
        <w:t>ΑΙΤΗΣΗ ΓΙΑ ΤΟΠΟΘΕΤΗΣΗ ΣΕ ΚΕΝΟΥΜΕΝΗ ΘΕΣΗ</w:t>
      </w:r>
    </w:p>
    <w:p w:rsidR="00E733D6" w:rsidRPr="004B5DCD" w:rsidRDefault="00E733D6" w:rsidP="00E733D6">
      <w:pPr>
        <w:spacing w:line="480" w:lineRule="auto"/>
        <w:jc w:val="center"/>
        <w:rPr>
          <w:rFonts w:ascii="Calibri" w:hAnsi="Calibri"/>
          <w:szCs w:val="24"/>
        </w:rPr>
      </w:pPr>
      <w:r w:rsidRPr="004B5DCD">
        <w:rPr>
          <w:rFonts w:ascii="Calibri" w:hAnsi="Calibri"/>
          <w:szCs w:val="24"/>
        </w:rPr>
        <w:t>Ω</w:t>
      </w:r>
      <w:r w:rsidR="005371F3">
        <w:rPr>
          <w:rFonts w:ascii="Calibri" w:hAnsi="Calibri"/>
          <w:szCs w:val="24"/>
        </w:rPr>
        <w:t>Σ</w:t>
      </w:r>
      <w:r w:rsidRPr="004B5DCD">
        <w:rPr>
          <w:rFonts w:ascii="Calibri" w:hAnsi="Calibri"/>
          <w:szCs w:val="24"/>
        </w:rPr>
        <w:t xml:space="preserve"> ΑΝΑΠΛΗΡΩΤΗ ΔΙΕΥΘΥΝΤΗ</w:t>
      </w:r>
      <w:r w:rsidR="005371F3">
        <w:rPr>
          <w:rFonts w:ascii="Calibri" w:hAnsi="Calibri"/>
          <w:szCs w:val="24"/>
        </w:rPr>
        <w:t>/</w:t>
      </w:r>
      <w:proofErr w:type="spellStart"/>
      <w:r w:rsidR="005371F3">
        <w:rPr>
          <w:rFonts w:ascii="Calibri" w:hAnsi="Calibri"/>
          <w:szCs w:val="24"/>
        </w:rPr>
        <w:t>ΝΤΡΙΑΣ</w:t>
      </w:r>
      <w:proofErr w:type="spellEnd"/>
      <w:r w:rsidRPr="004B5DCD">
        <w:rPr>
          <w:rFonts w:ascii="Calibri" w:hAnsi="Calibri"/>
          <w:szCs w:val="24"/>
        </w:rPr>
        <w:t xml:space="preserve"> ΣΧΟΛΙΚΗΣ ΜΟΝΑΔΑΣ ΤΗΣ </w:t>
      </w:r>
      <w:proofErr w:type="spellStart"/>
      <w:r w:rsidRPr="004B5DCD">
        <w:rPr>
          <w:rFonts w:ascii="Calibri" w:hAnsi="Calibri"/>
          <w:szCs w:val="24"/>
        </w:rPr>
        <w:t>ΔΔΕ</w:t>
      </w:r>
      <w:proofErr w:type="spellEnd"/>
      <w:r w:rsidRPr="004B5DCD">
        <w:rPr>
          <w:rFonts w:ascii="Calibri" w:hAnsi="Calibri"/>
          <w:szCs w:val="24"/>
        </w:rPr>
        <w:t xml:space="preserve"> ΦΛΩΡΙΝΑΣ</w:t>
      </w:r>
    </w:p>
    <w:p w:rsidR="00E733D6" w:rsidRPr="004B5DCD" w:rsidRDefault="00E733D6" w:rsidP="00E733D6">
      <w:pPr>
        <w:spacing w:line="480" w:lineRule="auto"/>
        <w:jc w:val="center"/>
        <w:rPr>
          <w:rFonts w:ascii="Calibri" w:hAnsi="Calibri"/>
          <w:szCs w:val="24"/>
        </w:rPr>
      </w:pPr>
      <w:r w:rsidRPr="00845BB4">
        <w:rPr>
          <w:rFonts w:ascii="Calibri" w:hAnsi="Calibri"/>
          <w:szCs w:val="24"/>
        </w:rPr>
        <w:t xml:space="preserve">Σύμφωνα με την </w:t>
      </w:r>
      <w:r w:rsidR="00845BB4" w:rsidRPr="00845BB4">
        <w:rPr>
          <w:rFonts w:ascii="Calibri" w:hAnsi="Calibri"/>
          <w:szCs w:val="24"/>
        </w:rPr>
        <w:t>4459</w:t>
      </w:r>
      <w:r w:rsidRPr="00845BB4">
        <w:rPr>
          <w:rFonts w:ascii="Calibri" w:hAnsi="Calibri"/>
          <w:szCs w:val="24"/>
        </w:rPr>
        <w:t xml:space="preserve">/05-09-2022 </w:t>
      </w:r>
      <w:r w:rsidR="00845BB4" w:rsidRPr="00845BB4">
        <w:rPr>
          <w:rFonts w:ascii="Calibri" w:hAnsi="Calibri"/>
          <w:szCs w:val="24"/>
        </w:rPr>
        <w:t>(</w:t>
      </w:r>
      <w:proofErr w:type="spellStart"/>
      <w:r w:rsidR="00845BB4" w:rsidRPr="00845BB4">
        <w:rPr>
          <w:rFonts w:ascii="Calibri" w:hAnsi="Calibri"/>
          <w:szCs w:val="24"/>
        </w:rPr>
        <w:t>ΑΔΑ</w:t>
      </w:r>
      <w:proofErr w:type="spellEnd"/>
      <w:r w:rsidR="00845BB4" w:rsidRPr="00845BB4">
        <w:rPr>
          <w:rFonts w:ascii="Calibri" w:hAnsi="Calibri"/>
          <w:szCs w:val="24"/>
        </w:rPr>
        <w:t xml:space="preserve">: 64ΝΥ46ΜΤΛΗ-Κ2Σ) </w:t>
      </w:r>
      <w:r w:rsidRPr="00845BB4">
        <w:rPr>
          <w:rFonts w:ascii="Calibri" w:hAnsi="Calibri"/>
          <w:szCs w:val="24"/>
        </w:rPr>
        <w:t xml:space="preserve">πρόσκληση της </w:t>
      </w:r>
      <w:proofErr w:type="spellStart"/>
      <w:r w:rsidRPr="00845BB4">
        <w:rPr>
          <w:rFonts w:ascii="Calibri" w:hAnsi="Calibri"/>
          <w:szCs w:val="24"/>
        </w:rPr>
        <w:t>ΔΔΕ</w:t>
      </w:r>
      <w:proofErr w:type="spellEnd"/>
      <w:r w:rsidRPr="00845BB4">
        <w:rPr>
          <w:rFonts w:ascii="Calibri" w:hAnsi="Calibri"/>
          <w:szCs w:val="24"/>
        </w:rPr>
        <w:t xml:space="preserve"> Φλώρινας</w:t>
      </w:r>
      <w:r w:rsidRPr="004B5DCD">
        <w:rPr>
          <w:rFonts w:ascii="Calibri" w:hAnsi="Calibri"/>
          <w:szCs w:val="24"/>
        </w:rPr>
        <w:t xml:space="preserve"> </w:t>
      </w:r>
    </w:p>
    <w:p w:rsidR="00E733D6" w:rsidRDefault="00E733D6" w:rsidP="00023015">
      <w:pPr>
        <w:spacing w:line="360" w:lineRule="auto"/>
        <w:rPr>
          <w:rFonts w:ascii="Calibri" w:hAnsi="Calibri"/>
          <w:b w:val="0"/>
          <w:sz w:val="20"/>
        </w:rPr>
      </w:pPr>
      <w:bookmarkStart w:id="0" w:name="_GoBack"/>
      <w:bookmarkEnd w:id="0"/>
    </w:p>
    <w:p w:rsidR="00845BB4" w:rsidRDefault="00845BB4" w:rsidP="00023015">
      <w:pPr>
        <w:spacing w:line="360" w:lineRule="auto"/>
        <w:rPr>
          <w:rFonts w:ascii="Calibri" w:hAnsi="Calibri"/>
          <w:b w:val="0"/>
          <w:sz w:val="20"/>
        </w:rPr>
      </w:pPr>
    </w:p>
    <w:p w:rsidR="00E733D6" w:rsidRPr="004B5DCD" w:rsidRDefault="00E733D6" w:rsidP="00023015">
      <w:pPr>
        <w:spacing w:line="360" w:lineRule="auto"/>
        <w:rPr>
          <w:rFonts w:ascii="Calibri" w:hAnsi="Calibri"/>
          <w:b w:val="0"/>
          <w:szCs w:val="24"/>
        </w:rPr>
      </w:pPr>
      <w:r w:rsidRPr="004B5DCD">
        <w:rPr>
          <w:rFonts w:ascii="Calibri" w:hAnsi="Calibri"/>
          <w:b w:val="0"/>
          <w:szCs w:val="24"/>
        </w:rPr>
        <w:t xml:space="preserve">Στοιχεία αιτούντος εκπαιδευτικού: </w:t>
      </w:r>
    </w:p>
    <w:tbl>
      <w:tblPr>
        <w:tblStyle w:val="a7"/>
        <w:tblW w:w="0" w:type="auto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E733D6" w:rsidTr="004B5DCD">
        <w:trPr>
          <w:trHeight w:val="628"/>
        </w:trPr>
        <w:tc>
          <w:tcPr>
            <w:tcW w:w="1701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b w:val="0"/>
                <w:szCs w:val="24"/>
              </w:rPr>
            </w:pPr>
            <w:r w:rsidRPr="004B5DCD">
              <w:rPr>
                <w:rFonts w:ascii="Calibri" w:hAnsi="Calibri"/>
                <w:b w:val="0"/>
                <w:szCs w:val="24"/>
              </w:rPr>
              <w:t>ΕΠΩΝΥΜΟ</w:t>
            </w:r>
          </w:p>
        </w:tc>
        <w:tc>
          <w:tcPr>
            <w:tcW w:w="7513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szCs w:val="24"/>
              </w:rPr>
            </w:pPr>
          </w:p>
        </w:tc>
      </w:tr>
      <w:tr w:rsidR="00E733D6" w:rsidTr="004B5DCD">
        <w:trPr>
          <w:trHeight w:val="628"/>
        </w:trPr>
        <w:tc>
          <w:tcPr>
            <w:tcW w:w="1701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b w:val="0"/>
                <w:szCs w:val="24"/>
              </w:rPr>
            </w:pPr>
            <w:r w:rsidRPr="004B5DCD">
              <w:rPr>
                <w:rFonts w:ascii="Calibri" w:hAnsi="Calibri"/>
                <w:b w:val="0"/>
                <w:szCs w:val="24"/>
              </w:rPr>
              <w:t>ΟΝΟΜΑ</w:t>
            </w:r>
          </w:p>
        </w:tc>
        <w:tc>
          <w:tcPr>
            <w:tcW w:w="7513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szCs w:val="24"/>
              </w:rPr>
            </w:pPr>
          </w:p>
        </w:tc>
      </w:tr>
      <w:tr w:rsidR="00E733D6" w:rsidTr="004B5DCD">
        <w:trPr>
          <w:trHeight w:val="628"/>
        </w:trPr>
        <w:tc>
          <w:tcPr>
            <w:tcW w:w="1701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b w:val="0"/>
                <w:szCs w:val="24"/>
              </w:rPr>
            </w:pPr>
            <w:r w:rsidRPr="004B5DCD">
              <w:rPr>
                <w:rFonts w:ascii="Calibri" w:hAnsi="Calibri"/>
                <w:b w:val="0"/>
                <w:szCs w:val="24"/>
              </w:rPr>
              <w:t>ΠΑΤΡΩΝΥΜΟ</w:t>
            </w:r>
          </w:p>
        </w:tc>
        <w:tc>
          <w:tcPr>
            <w:tcW w:w="7513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szCs w:val="24"/>
              </w:rPr>
            </w:pPr>
          </w:p>
        </w:tc>
      </w:tr>
      <w:tr w:rsidR="00E733D6" w:rsidTr="004B5DCD">
        <w:trPr>
          <w:trHeight w:val="628"/>
        </w:trPr>
        <w:tc>
          <w:tcPr>
            <w:tcW w:w="1701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b w:val="0"/>
                <w:szCs w:val="24"/>
              </w:rPr>
            </w:pPr>
            <w:r w:rsidRPr="004B5DCD">
              <w:rPr>
                <w:rFonts w:ascii="Calibri" w:hAnsi="Calibri"/>
                <w:b w:val="0"/>
                <w:szCs w:val="24"/>
              </w:rPr>
              <w:t>ΑΜ</w:t>
            </w:r>
          </w:p>
        </w:tc>
        <w:tc>
          <w:tcPr>
            <w:tcW w:w="7513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szCs w:val="24"/>
              </w:rPr>
            </w:pPr>
          </w:p>
        </w:tc>
      </w:tr>
      <w:tr w:rsidR="00E733D6" w:rsidTr="004B5DCD">
        <w:trPr>
          <w:trHeight w:val="628"/>
        </w:trPr>
        <w:tc>
          <w:tcPr>
            <w:tcW w:w="1701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b w:val="0"/>
                <w:szCs w:val="24"/>
              </w:rPr>
            </w:pPr>
            <w:r w:rsidRPr="004B5DCD">
              <w:rPr>
                <w:rFonts w:ascii="Calibri" w:hAnsi="Calibri"/>
                <w:b w:val="0"/>
                <w:szCs w:val="24"/>
              </w:rPr>
              <w:t>ΚΛΑΔΟΣ</w:t>
            </w:r>
          </w:p>
        </w:tc>
        <w:tc>
          <w:tcPr>
            <w:tcW w:w="7513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szCs w:val="24"/>
              </w:rPr>
            </w:pPr>
          </w:p>
        </w:tc>
      </w:tr>
      <w:tr w:rsidR="00E733D6" w:rsidTr="004B5DCD">
        <w:trPr>
          <w:trHeight w:val="628"/>
        </w:trPr>
        <w:tc>
          <w:tcPr>
            <w:tcW w:w="1701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b w:val="0"/>
                <w:szCs w:val="24"/>
              </w:rPr>
            </w:pPr>
            <w:r w:rsidRPr="004B5DCD">
              <w:rPr>
                <w:rFonts w:ascii="Calibri" w:hAnsi="Calibri"/>
                <w:b w:val="0"/>
                <w:szCs w:val="24"/>
              </w:rPr>
              <w:t>ΤΗΛΕΦΩΝΟ</w:t>
            </w:r>
          </w:p>
        </w:tc>
        <w:tc>
          <w:tcPr>
            <w:tcW w:w="7513" w:type="dxa"/>
            <w:vAlign w:val="center"/>
          </w:tcPr>
          <w:p w:rsidR="00E733D6" w:rsidRPr="004B5DCD" w:rsidRDefault="00E733D6" w:rsidP="00E733D6">
            <w:pPr>
              <w:rPr>
                <w:rFonts w:ascii="Calibri" w:hAnsi="Calibri"/>
                <w:szCs w:val="24"/>
              </w:rPr>
            </w:pPr>
          </w:p>
        </w:tc>
      </w:tr>
    </w:tbl>
    <w:p w:rsidR="00E733D6" w:rsidRDefault="00E733D6" w:rsidP="00023015">
      <w:pPr>
        <w:spacing w:line="360" w:lineRule="auto"/>
        <w:rPr>
          <w:rFonts w:ascii="Calibri" w:hAnsi="Calibri"/>
          <w:b w:val="0"/>
          <w:sz w:val="20"/>
        </w:rPr>
      </w:pPr>
    </w:p>
    <w:p w:rsidR="00E733D6" w:rsidRDefault="00E733D6" w:rsidP="00023015">
      <w:pPr>
        <w:spacing w:line="360" w:lineRule="auto"/>
        <w:rPr>
          <w:rFonts w:ascii="Calibri" w:hAnsi="Calibri"/>
          <w:b w:val="0"/>
          <w:szCs w:val="24"/>
        </w:rPr>
      </w:pPr>
      <w:r w:rsidRPr="004B5DCD">
        <w:rPr>
          <w:rFonts w:ascii="Calibri" w:hAnsi="Calibri"/>
          <w:b w:val="0"/>
          <w:szCs w:val="24"/>
        </w:rPr>
        <w:t>Δηλώνω ότι επιθυμώ να τοποθετηθώ ως αναπληρωτής Διευθυντής/</w:t>
      </w:r>
      <w:proofErr w:type="spellStart"/>
      <w:r w:rsidRPr="004B5DCD">
        <w:rPr>
          <w:rFonts w:ascii="Calibri" w:hAnsi="Calibri"/>
          <w:b w:val="0"/>
          <w:szCs w:val="24"/>
        </w:rPr>
        <w:t>ντρια</w:t>
      </w:r>
      <w:proofErr w:type="spellEnd"/>
      <w:r w:rsidRPr="004B5DCD">
        <w:rPr>
          <w:rFonts w:ascii="Calibri" w:hAnsi="Calibri"/>
          <w:b w:val="0"/>
          <w:szCs w:val="24"/>
        </w:rPr>
        <w:t xml:space="preserve"> του</w:t>
      </w:r>
      <w:r w:rsidRPr="004B5DCD">
        <w:rPr>
          <w:rFonts w:ascii="Calibri" w:hAnsi="Calibri"/>
          <w:szCs w:val="24"/>
        </w:rPr>
        <w:t xml:space="preserve"> </w:t>
      </w:r>
      <w:r w:rsidRPr="004B5DCD">
        <w:rPr>
          <w:rFonts w:ascii="Calibri" w:hAnsi="Calibri"/>
          <w:szCs w:val="24"/>
          <w:u w:val="single"/>
        </w:rPr>
        <w:t xml:space="preserve">Γυμνασίου </w:t>
      </w:r>
      <w:proofErr w:type="spellStart"/>
      <w:r w:rsidRPr="004B5DCD">
        <w:rPr>
          <w:rFonts w:ascii="Calibri" w:hAnsi="Calibri"/>
          <w:szCs w:val="24"/>
          <w:u w:val="single"/>
        </w:rPr>
        <w:t>ΛΤ</w:t>
      </w:r>
      <w:proofErr w:type="spellEnd"/>
      <w:r w:rsidRPr="004B5DCD">
        <w:rPr>
          <w:rFonts w:ascii="Calibri" w:hAnsi="Calibri"/>
          <w:szCs w:val="24"/>
          <w:u w:val="single"/>
        </w:rPr>
        <w:t xml:space="preserve"> Λαιμού </w:t>
      </w:r>
      <w:proofErr w:type="spellStart"/>
      <w:r w:rsidRPr="004B5DCD">
        <w:rPr>
          <w:rFonts w:ascii="Calibri" w:hAnsi="Calibri"/>
          <w:szCs w:val="24"/>
          <w:u w:val="single"/>
        </w:rPr>
        <w:t>Πρεσπών</w:t>
      </w:r>
      <w:proofErr w:type="spellEnd"/>
      <w:r w:rsidRPr="004B5DCD">
        <w:rPr>
          <w:rFonts w:ascii="Calibri" w:hAnsi="Calibri"/>
          <w:b w:val="0"/>
          <w:szCs w:val="24"/>
        </w:rPr>
        <w:t>, βάσει των διατάξεων του άρθ. 11, Κεφ. Ε του Ν. 1566/1985 (Α’ 167).</w:t>
      </w:r>
    </w:p>
    <w:p w:rsidR="004B5DCD" w:rsidRPr="004B5DCD" w:rsidRDefault="004B5DCD" w:rsidP="00023015">
      <w:pPr>
        <w:spacing w:line="360" w:lineRule="auto"/>
        <w:rPr>
          <w:rFonts w:ascii="Calibri" w:hAnsi="Calibri"/>
          <w:b w:val="0"/>
          <w:szCs w:val="24"/>
        </w:rPr>
      </w:pPr>
    </w:p>
    <w:p w:rsidR="00E733D6" w:rsidRPr="004B5DCD" w:rsidRDefault="00E733D6" w:rsidP="004B5DCD">
      <w:pPr>
        <w:spacing w:line="360" w:lineRule="auto"/>
        <w:ind w:left="4253"/>
        <w:jc w:val="center"/>
        <w:rPr>
          <w:rFonts w:ascii="Calibri" w:hAnsi="Calibri"/>
          <w:b w:val="0"/>
          <w:szCs w:val="24"/>
        </w:rPr>
      </w:pPr>
      <w:r w:rsidRPr="004B5DCD">
        <w:rPr>
          <w:rFonts w:ascii="Calibri" w:hAnsi="Calibri"/>
          <w:b w:val="0"/>
          <w:szCs w:val="24"/>
        </w:rPr>
        <w:t>Φλώρινα …………./………../2022</w:t>
      </w:r>
    </w:p>
    <w:p w:rsidR="00E733D6" w:rsidRPr="004B5DCD" w:rsidRDefault="00E733D6" w:rsidP="004B5DCD">
      <w:pPr>
        <w:spacing w:line="360" w:lineRule="auto"/>
        <w:ind w:left="4253"/>
        <w:jc w:val="center"/>
        <w:rPr>
          <w:rFonts w:ascii="Calibri" w:hAnsi="Calibri"/>
          <w:b w:val="0"/>
          <w:szCs w:val="24"/>
        </w:rPr>
      </w:pPr>
      <w:r w:rsidRPr="004B5DCD">
        <w:rPr>
          <w:rFonts w:ascii="Calibri" w:hAnsi="Calibri"/>
          <w:b w:val="0"/>
          <w:szCs w:val="24"/>
        </w:rPr>
        <w:t>Ο</w:t>
      </w:r>
      <w:r w:rsidR="004B5DCD" w:rsidRPr="004B5DCD">
        <w:rPr>
          <w:rFonts w:ascii="Calibri" w:hAnsi="Calibri"/>
          <w:b w:val="0"/>
          <w:szCs w:val="24"/>
        </w:rPr>
        <w:t>/</w:t>
      </w:r>
      <w:r w:rsidRPr="004B5DCD">
        <w:rPr>
          <w:rFonts w:ascii="Calibri" w:hAnsi="Calibri"/>
          <w:b w:val="0"/>
          <w:szCs w:val="24"/>
        </w:rPr>
        <w:t>Η αιτών</w:t>
      </w:r>
      <w:r w:rsidR="004B5DCD" w:rsidRPr="004B5DCD">
        <w:rPr>
          <w:rFonts w:ascii="Calibri" w:hAnsi="Calibri"/>
          <w:b w:val="0"/>
          <w:szCs w:val="24"/>
        </w:rPr>
        <w:t>/αιτούσα</w:t>
      </w:r>
    </w:p>
    <w:p w:rsidR="004B5DCD" w:rsidRDefault="004B5DCD" w:rsidP="004B5DCD">
      <w:pPr>
        <w:spacing w:line="360" w:lineRule="auto"/>
        <w:ind w:left="4253"/>
        <w:jc w:val="center"/>
        <w:rPr>
          <w:rFonts w:ascii="Calibri" w:hAnsi="Calibri"/>
          <w:b w:val="0"/>
          <w:szCs w:val="24"/>
        </w:rPr>
      </w:pPr>
    </w:p>
    <w:p w:rsidR="004B5DCD" w:rsidRPr="004B5DCD" w:rsidRDefault="004B5DCD" w:rsidP="004B5DCD">
      <w:pPr>
        <w:spacing w:line="360" w:lineRule="auto"/>
        <w:ind w:left="4253"/>
        <w:jc w:val="center"/>
        <w:rPr>
          <w:rFonts w:ascii="Calibri" w:hAnsi="Calibri"/>
          <w:b w:val="0"/>
          <w:szCs w:val="24"/>
        </w:rPr>
      </w:pPr>
    </w:p>
    <w:p w:rsidR="004B5DCD" w:rsidRPr="004B5DCD" w:rsidRDefault="004B5DCD" w:rsidP="004B5DCD">
      <w:pPr>
        <w:spacing w:line="360" w:lineRule="auto"/>
        <w:ind w:left="4253"/>
        <w:jc w:val="center"/>
        <w:rPr>
          <w:rFonts w:ascii="Calibri" w:hAnsi="Calibri"/>
          <w:b w:val="0"/>
          <w:szCs w:val="24"/>
        </w:rPr>
      </w:pPr>
    </w:p>
    <w:p w:rsidR="004B5DCD" w:rsidRPr="004B5DCD" w:rsidRDefault="004B5DCD" w:rsidP="004B5DCD">
      <w:pPr>
        <w:spacing w:line="360" w:lineRule="auto"/>
        <w:ind w:left="4253"/>
        <w:jc w:val="center"/>
        <w:rPr>
          <w:rFonts w:ascii="Calibri" w:hAnsi="Calibri"/>
          <w:b w:val="0"/>
          <w:szCs w:val="24"/>
        </w:rPr>
      </w:pPr>
      <w:r w:rsidRPr="004B5DCD">
        <w:rPr>
          <w:rFonts w:ascii="Calibri" w:hAnsi="Calibri"/>
          <w:b w:val="0"/>
          <w:szCs w:val="24"/>
        </w:rPr>
        <w:t>Υπογραφή και Ονοματεπώνυμο</w:t>
      </w:r>
    </w:p>
    <w:sectPr w:rsidR="004B5DCD" w:rsidRPr="004B5DCD" w:rsidSect="000A2E46">
      <w:pgSz w:w="11907" w:h="16840"/>
      <w:pgMar w:top="851" w:right="1021" w:bottom="851" w:left="1021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A0" w:rsidRDefault="001E44A0">
      <w:r>
        <w:separator/>
      </w:r>
    </w:p>
  </w:endnote>
  <w:endnote w:type="continuationSeparator" w:id="0">
    <w:p w:rsidR="001E44A0" w:rsidRDefault="001E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A0" w:rsidRDefault="001E44A0">
      <w:r>
        <w:separator/>
      </w:r>
    </w:p>
  </w:footnote>
  <w:footnote w:type="continuationSeparator" w:id="0">
    <w:p w:rsidR="001E44A0" w:rsidRDefault="001E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31F8"/>
    <w:multiLevelType w:val="hybridMultilevel"/>
    <w:tmpl w:val="C10C9D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C4016"/>
    <w:multiLevelType w:val="hybridMultilevel"/>
    <w:tmpl w:val="AE8CC68E"/>
    <w:lvl w:ilvl="0" w:tplc="E08AAA4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AB39F7"/>
    <w:multiLevelType w:val="hybridMultilevel"/>
    <w:tmpl w:val="F196AB56"/>
    <w:lvl w:ilvl="0" w:tplc="8F7CF586">
      <w:start w:val="1"/>
      <w:numFmt w:val="decimal"/>
      <w:lvlText w:val="%1."/>
      <w:lvlJc w:val="left"/>
      <w:pPr>
        <w:ind w:left="925" w:hanging="356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C7B2A828">
      <w:numFmt w:val="bullet"/>
      <w:lvlText w:val="•"/>
      <w:lvlJc w:val="left"/>
      <w:pPr>
        <w:ind w:left="1824" w:hanging="356"/>
      </w:pPr>
      <w:rPr>
        <w:rFonts w:hint="default"/>
        <w:lang w:val="el-GR" w:eastAsia="en-US" w:bidi="ar-SA"/>
      </w:rPr>
    </w:lvl>
    <w:lvl w:ilvl="2" w:tplc="B73AE1B2">
      <w:numFmt w:val="bullet"/>
      <w:lvlText w:val="•"/>
      <w:lvlJc w:val="left"/>
      <w:pPr>
        <w:ind w:left="2729" w:hanging="356"/>
      </w:pPr>
      <w:rPr>
        <w:rFonts w:hint="default"/>
        <w:lang w:val="el-GR" w:eastAsia="en-US" w:bidi="ar-SA"/>
      </w:rPr>
    </w:lvl>
    <w:lvl w:ilvl="3" w:tplc="038A43DE">
      <w:numFmt w:val="bullet"/>
      <w:lvlText w:val="•"/>
      <w:lvlJc w:val="left"/>
      <w:pPr>
        <w:ind w:left="3633" w:hanging="356"/>
      </w:pPr>
      <w:rPr>
        <w:rFonts w:hint="default"/>
        <w:lang w:val="el-GR" w:eastAsia="en-US" w:bidi="ar-SA"/>
      </w:rPr>
    </w:lvl>
    <w:lvl w:ilvl="4" w:tplc="1832B51E">
      <w:numFmt w:val="bullet"/>
      <w:lvlText w:val="•"/>
      <w:lvlJc w:val="left"/>
      <w:pPr>
        <w:ind w:left="4538" w:hanging="356"/>
      </w:pPr>
      <w:rPr>
        <w:rFonts w:hint="default"/>
        <w:lang w:val="el-GR" w:eastAsia="en-US" w:bidi="ar-SA"/>
      </w:rPr>
    </w:lvl>
    <w:lvl w:ilvl="5" w:tplc="BA34E352">
      <w:numFmt w:val="bullet"/>
      <w:lvlText w:val="•"/>
      <w:lvlJc w:val="left"/>
      <w:pPr>
        <w:ind w:left="5442" w:hanging="356"/>
      </w:pPr>
      <w:rPr>
        <w:rFonts w:hint="default"/>
        <w:lang w:val="el-GR" w:eastAsia="en-US" w:bidi="ar-SA"/>
      </w:rPr>
    </w:lvl>
    <w:lvl w:ilvl="6" w:tplc="86169654">
      <w:numFmt w:val="bullet"/>
      <w:lvlText w:val="•"/>
      <w:lvlJc w:val="left"/>
      <w:pPr>
        <w:ind w:left="6347" w:hanging="356"/>
      </w:pPr>
      <w:rPr>
        <w:rFonts w:hint="default"/>
        <w:lang w:val="el-GR" w:eastAsia="en-US" w:bidi="ar-SA"/>
      </w:rPr>
    </w:lvl>
    <w:lvl w:ilvl="7" w:tplc="ADF89954">
      <w:numFmt w:val="bullet"/>
      <w:lvlText w:val="•"/>
      <w:lvlJc w:val="left"/>
      <w:pPr>
        <w:ind w:left="7251" w:hanging="356"/>
      </w:pPr>
      <w:rPr>
        <w:rFonts w:hint="default"/>
        <w:lang w:val="el-GR" w:eastAsia="en-US" w:bidi="ar-SA"/>
      </w:rPr>
    </w:lvl>
    <w:lvl w:ilvl="8" w:tplc="A246C9D2">
      <w:numFmt w:val="bullet"/>
      <w:lvlText w:val="•"/>
      <w:lvlJc w:val="left"/>
      <w:pPr>
        <w:ind w:left="8156" w:hanging="356"/>
      </w:pPr>
      <w:rPr>
        <w:rFonts w:hint="default"/>
        <w:lang w:val="el-GR" w:eastAsia="en-US" w:bidi="ar-SA"/>
      </w:rPr>
    </w:lvl>
  </w:abstractNum>
  <w:abstractNum w:abstractNumId="3">
    <w:nsid w:val="3976283A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F42AAE"/>
    <w:multiLevelType w:val="hybridMultilevel"/>
    <w:tmpl w:val="0BF62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52AFF"/>
    <w:multiLevelType w:val="hybridMultilevel"/>
    <w:tmpl w:val="854C2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3016C"/>
    <w:multiLevelType w:val="hybridMultilevel"/>
    <w:tmpl w:val="7E3AE826"/>
    <w:lvl w:ilvl="0" w:tplc="0408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57645C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BD4C0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CF3D61"/>
    <w:multiLevelType w:val="hybridMultilevel"/>
    <w:tmpl w:val="CA26A9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050CF"/>
    <w:multiLevelType w:val="hybridMultilevel"/>
    <w:tmpl w:val="51801E18"/>
    <w:lvl w:ilvl="0" w:tplc="28DA76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56EC4"/>
    <w:multiLevelType w:val="hybridMultilevel"/>
    <w:tmpl w:val="603662E0"/>
    <w:lvl w:ilvl="0" w:tplc="0270DED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357"/>
  <w:drawingGridHorizontalSpacing w:val="120"/>
  <w:drawingGridVerticalSpacing w:val="32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1"/>
    <w:rsid w:val="00004830"/>
    <w:rsid w:val="00007996"/>
    <w:rsid w:val="00023015"/>
    <w:rsid w:val="00023C73"/>
    <w:rsid w:val="000257FE"/>
    <w:rsid w:val="00030CEE"/>
    <w:rsid w:val="00042A38"/>
    <w:rsid w:val="000573A0"/>
    <w:rsid w:val="00061413"/>
    <w:rsid w:val="00070379"/>
    <w:rsid w:val="00075552"/>
    <w:rsid w:val="000912DC"/>
    <w:rsid w:val="000A2E46"/>
    <w:rsid w:val="000A6921"/>
    <w:rsid w:val="000B79DB"/>
    <w:rsid w:val="000D7536"/>
    <w:rsid w:val="000E4CCF"/>
    <w:rsid w:val="000F5955"/>
    <w:rsid w:val="000F7948"/>
    <w:rsid w:val="00122737"/>
    <w:rsid w:val="001247E0"/>
    <w:rsid w:val="00130D87"/>
    <w:rsid w:val="00132E78"/>
    <w:rsid w:val="0013375F"/>
    <w:rsid w:val="0014116B"/>
    <w:rsid w:val="00143C7A"/>
    <w:rsid w:val="00150A2B"/>
    <w:rsid w:val="00166BF1"/>
    <w:rsid w:val="001716AB"/>
    <w:rsid w:val="001919EB"/>
    <w:rsid w:val="00193699"/>
    <w:rsid w:val="001C59F8"/>
    <w:rsid w:val="001D57E3"/>
    <w:rsid w:val="001E44A0"/>
    <w:rsid w:val="00212007"/>
    <w:rsid w:val="00217369"/>
    <w:rsid w:val="00220E9F"/>
    <w:rsid w:val="00227309"/>
    <w:rsid w:val="0024011F"/>
    <w:rsid w:val="00255122"/>
    <w:rsid w:val="00256712"/>
    <w:rsid w:val="0026530F"/>
    <w:rsid w:val="00270FE3"/>
    <w:rsid w:val="002C635C"/>
    <w:rsid w:val="002F47E9"/>
    <w:rsid w:val="0030278B"/>
    <w:rsid w:val="003065D0"/>
    <w:rsid w:val="0030758C"/>
    <w:rsid w:val="00316BB2"/>
    <w:rsid w:val="0032289B"/>
    <w:rsid w:val="00366D46"/>
    <w:rsid w:val="003731EE"/>
    <w:rsid w:val="00380A13"/>
    <w:rsid w:val="003954BF"/>
    <w:rsid w:val="0039589A"/>
    <w:rsid w:val="003A65A4"/>
    <w:rsid w:val="003B39CD"/>
    <w:rsid w:val="003B605F"/>
    <w:rsid w:val="003C1470"/>
    <w:rsid w:val="003C2DDF"/>
    <w:rsid w:val="00406E13"/>
    <w:rsid w:val="00411456"/>
    <w:rsid w:val="00415805"/>
    <w:rsid w:val="004164D6"/>
    <w:rsid w:val="004436E1"/>
    <w:rsid w:val="00444502"/>
    <w:rsid w:val="00452283"/>
    <w:rsid w:val="0045355C"/>
    <w:rsid w:val="0046127A"/>
    <w:rsid w:val="00465674"/>
    <w:rsid w:val="004739DC"/>
    <w:rsid w:val="0047538C"/>
    <w:rsid w:val="00492A96"/>
    <w:rsid w:val="00497A93"/>
    <w:rsid w:val="004B25B4"/>
    <w:rsid w:val="004B5DCD"/>
    <w:rsid w:val="004D57AE"/>
    <w:rsid w:val="004E4A41"/>
    <w:rsid w:val="004F0B96"/>
    <w:rsid w:val="004F117D"/>
    <w:rsid w:val="004F527D"/>
    <w:rsid w:val="0050057E"/>
    <w:rsid w:val="005143CC"/>
    <w:rsid w:val="00527666"/>
    <w:rsid w:val="005371F3"/>
    <w:rsid w:val="00553880"/>
    <w:rsid w:val="00571CF1"/>
    <w:rsid w:val="005742ED"/>
    <w:rsid w:val="00577EE4"/>
    <w:rsid w:val="00581D54"/>
    <w:rsid w:val="005844BA"/>
    <w:rsid w:val="005A3F10"/>
    <w:rsid w:val="005C6CBF"/>
    <w:rsid w:val="005F0AAA"/>
    <w:rsid w:val="005F7D8A"/>
    <w:rsid w:val="006021BE"/>
    <w:rsid w:val="0060556D"/>
    <w:rsid w:val="00607868"/>
    <w:rsid w:val="0061396A"/>
    <w:rsid w:val="0062034C"/>
    <w:rsid w:val="006331B3"/>
    <w:rsid w:val="00641FBF"/>
    <w:rsid w:val="00647D80"/>
    <w:rsid w:val="0065179C"/>
    <w:rsid w:val="00673286"/>
    <w:rsid w:val="006813DC"/>
    <w:rsid w:val="006A267E"/>
    <w:rsid w:val="006C2C16"/>
    <w:rsid w:val="006D7C16"/>
    <w:rsid w:val="006F1CA5"/>
    <w:rsid w:val="006F3AA1"/>
    <w:rsid w:val="0070011D"/>
    <w:rsid w:val="00722AC6"/>
    <w:rsid w:val="00732736"/>
    <w:rsid w:val="00754B1F"/>
    <w:rsid w:val="00755DE9"/>
    <w:rsid w:val="00775E60"/>
    <w:rsid w:val="007807FC"/>
    <w:rsid w:val="0078683F"/>
    <w:rsid w:val="00786DA4"/>
    <w:rsid w:val="0079060D"/>
    <w:rsid w:val="007A0FF2"/>
    <w:rsid w:val="007A44E6"/>
    <w:rsid w:val="007C1747"/>
    <w:rsid w:val="007F1D35"/>
    <w:rsid w:val="00805D82"/>
    <w:rsid w:val="008122C0"/>
    <w:rsid w:val="008132CD"/>
    <w:rsid w:val="00831A57"/>
    <w:rsid w:val="00833282"/>
    <w:rsid w:val="00836921"/>
    <w:rsid w:val="00837EC3"/>
    <w:rsid w:val="0084496C"/>
    <w:rsid w:val="00845BB4"/>
    <w:rsid w:val="0085560F"/>
    <w:rsid w:val="00866DF4"/>
    <w:rsid w:val="00890316"/>
    <w:rsid w:val="00897D14"/>
    <w:rsid w:val="008A4020"/>
    <w:rsid w:val="008B56C7"/>
    <w:rsid w:val="008C6199"/>
    <w:rsid w:val="008D5B45"/>
    <w:rsid w:val="008E3199"/>
    <w:rsid w:val="008E490A"/>
    <w:rsid w:val="008E6F2E"/>
    <w:rsid w:val="009009FA"/>
    <w:rsid w:val="0092609F"/>
    <w:rsid w:val="00932E8A"/>
    <w:rsid w:val="00950482"/>
    <w:rsid w:val="00960160"/>
    <w:rsid w:val="009667BE"/>
    <w:rsid w:val="009829A0"/>
    <w:rsid w:val="009927F1"/>
    <w:rsid w:val="009A1837"/>
    <w:rsid w:val="009A6F5B"/>
    <w:rsid w:val="009B0A3E"/>
    <w:rsid w:val="009B2FE9"/>
    <w:rsid w:val="009B6347"/>
    <w:rsid w:val="009C1E8B"/>
    <w:rsid w:val="009C3224"/>
    <w:rsid w:val="009D18A7"/>
    <w:rsid w:val="009D4F5F"/>
    <w:rsid w:val="009D6AFD"/>
    <w:rsid w:val="009E0B36"/>
    <w:rsid w:val="009F2213"/>
    <w:rsid w:val="009F4025"/>
    <w:rsid w:val="009F76BA"/>
    <w:rsid w:val="00A1094D"/>
    <w:rsid w:val="00A21502"/>
    <w:rsid w:val="00A242A1"/>
    <w:rsid w:val="00A4115D"/>
    <w:rsid w:val="00A5076B"/>
    <w:rsid w:val="00A52946"/>
    <w:rsid w:val="00A534EA"/>
    <w:rsid w:val="00A56A9E"/>
    <w:rsid w:val="00A65077"/>
    <w:rsid w:val="00A71F5F"/>
    <w:rsid w:val="00A902D9"/>
    <w:rsid w:val="00A9216C"/>
    <w:rsid w:val="00A93B4B"/>
    <w:rsid w:val="00A97649"/>
    <w:rsid w:val="00A9776B"/>
    <w:rsid w:val="00AA6364"/>
    <w:rsid w:val="00AD4FC2"/>
    <w:rsid w:val="00AE6246"/>
    <w:rsid w:val="00AF7867"/>
    <w:rsid w:val="00B01767"/>
    <w:rsid w:val="00B02479"/>
    <w:rsid w:val="00B17F11"/>
    <w:rsid w:val="00B36092"/>
    <w:rsid w:val="00B3616F"/>
    <w:rsid w:val="00B5343A"/>
    <w:rsid w:val="00B62C21"/>
    <w:rsid w:val="00B91975"/>
    <w:rsid w:val="00B9685C"/>
    <w:rsid w:val="00BA5603"/>
    <w:rsid w:val="00BC51E2"/>
    <w:rsid w:val="00BE4468"/>
    <w:rsid w:val="00BF3AA0"/>
    <w:rsid w:val="00BF4228"/>
    <w:rsid w:val="00C05CC7"/>
    <w:rsid w:val="00C131DA"/>
    <w:rsid w:val="00C14D35"/>
    <w:rsid w:val="00C20970"/>
    <w:rsid w:val="00C3631D"/>
    <w:rsid w:val="00C6448D"/>
    <w:rsid w:val="00C65CAE"/>
    <w:rsid w:val="00C90DA7"/>
    <w:rsid w:val="00C94BE1"/>
    <w:rsid w:val="00CB261C"/>
    <w:rsid w:val="00CB7128"/>
    <w:rsid w:val="00CC33F8"/>
    <w:rsid w:val="00CE2CC6"/>
    <w:rsid w:val="00CE2E14"/>
    <w:rsid w:val="00CF1C52"/>
    <w:rsid w:val="00D02CFF"/>
    <w:rsid w:val="00D11DE2"/>
    <w:rsid w:val="00D251E0"/>
    <w:rsid w:val="00D32BB0"/>
    <w:rsid w:val="00D36CE2"/>
    <w:rsid w:val="00D6351B"/>
    <w:rsid w:val="00D77F72"/>
    <w:rsid w:val="00D82017"/>
    <w:rsid w:val="00DA5E4D"/>
    <w:rsid w:val="00DD71A0"/>
    <w:rsid w:val="00E1338A"/>
    <w:rsid w:val="00E166E3"/>
    <w:rsid w:val="00E17ED4"/>
    <w:rsid w:val="00E3079F"/>
    <w:rsid w:val="00E31AC4"/>
    <w:rsid w:val="00E32087"/>
    <w:rsid w:val="00E34D84"/>
    <w:rsid w:val="00E41AFB"/>
    <w:rsid w:val="00E54654"/>
    <w:rsid w:val="00E64C21"/>
    <w:rsid w:val="00E660B5"/>
    <w:rsid w:val="00E67E1B"/>
    <w:rsid w:val="00E733D6"/>
    <w:rsid w:val="00E747BB"/>
    <w:rsid w:val="00E763D0"/>
    <w:rsid w:val="00E86B37"/>
    <w:rsid w:val="00EA27A0"/>
    <w:rsid w:val="00ED0673"/>
    <w:rsid w:val="00EE1386"/>
    <w:rsid w:val="00EE339F"/>
    <w:rsid w:val="00F025F4"/>
    <w:rsid w:val="00F127E6"/>
    <w:rsid w:val="00F16BCA"/>
    <w:rsid w:val="00F25CA4"/>
    <w:rsid w:val="00F56A83"/>
    <w:rsid w:val="00F804CF"/>
    <w:rsid w:val="00F85EBA"/>
    <w:rsid w:val="00F87A27"/>
    <w:rsid w:val="00F935A2"/>
    <w:rsid w:val="00FB0959"/>
    <w:rsid w:val="00FB2784"/>
    <w:rsid w:val="00FB2A5B"/>
    <w:rsid w:val="00FB46BB"/>
    <w:rsid w:val="00FC13D0"/>
    <w:rsid w:val="00FD14A4"/>
    <w:rsid w:val="00FE6C51"/>
    <w:rsid w:val="00FF083A"/>
    <w:rsid w:val="00FF38BC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b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722A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C94BE1"/>
    <w:pPr>
      <w:ind w:left="720"/>
      <w:contextualSpacing/>
    </w:pPr>
    <w:rPr>
      <w:rFonts w:ascii="Times New Roman" w:hAnsi="Times New Roman"/>
      <w:b w:val="0"/>
      <w:szCs w:val="24"/>
    </w:rPr>
  </w:style>
  <w:style w:type="table" w:styleId="a7">
    <w:name w:val="Table Grid"/>
    <w:basedOn w:val="a1"/>
    <w:rsid w:val="009A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Επικεφαλίδα 11"/>
    <w:basedOn w:val="a"/>
    <w:uiPriority w:val="1"/>
    <w:qFormat/>
    <w:rsid w:val="008132CD"/>
    <w:pPr>
      <w:widowControl w:val="0"/>
      <w:autoSpaceDE w:val="0"/>
      <w:autoSpaceDN w:val="0"/>
      <w:ind w:left="212" w:hanging="118"/>
      <w:outlineLvl w:val="1"/>
    </w:pPr>
    <w:rPr>
      <w:rFonts w:ascii="Calibri" w:eastAsia="Calibri" w:hAnsi="Calibri" w:cs="Calibri"/>
      <w:bCs/>
      <w:szCs w:val="24"/>
      <w:lang w:eastAsia="en-US"/>
    </w:rPr>
  </w:style>
  <w:style w:type="character" w:styleId="a8">
    <w:name w:val="Strong"/>
    <w:uiPriority w:val="22"/>
    <w:qFormat/>
    <w:rsid w:val="008132CD"/>
    <w:rPr>
      <w:b/>
      <w:bCs/>
    </w:rPr>
  </w:style>
  <w:style w:type="paragraph" w:styleId="a9">
    <w:name w:val="Body Text"/>
    <w:basedOn w:val="a"/>
    <w:link w:val="Char"/>
    <w:rsid w:val="001D57E3"/>
    <w:pPr>
      <w:suppressAutoHyphens/>
      <w:spacing w:after="120"/>
    </w:pPr>
    <w:rPr>
      <w:rFonts w:ascii="Times New Roman" w:hAnsi="Times New Roman"/>
      <w:b w:val="0"/>
      <w:sz w:val="20"/>
      <w:lang w:eastAsia="ar-SA"/>
    </w:rPr>
  </w:style>
  <w:style w:type="character" w:customStyle="1" w:styleId="Char">
    <w:name w:val="Σώμα κειμένου Char"/>
    <w:basedOn w:val="a0"/>
    <w:link w:val="a9"/>
    <w:rsid w:val="001D57E3"/>
    <w:rPr>
      <w:lang w:eastAsia="ar-SA"/>
    </w:rPr>
  </w:style>
  <w:style w:type="character" w:styleId="-0">
    <w:name w:val="FollowedHyperlink"/>
    <w:basedOn w:val="a0"/>
    <w:semiHidden/>
    <w:unhideWhenUsed/>
    <w:rsid w:val="000F59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b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722A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C94BE1"/>
    <w:pPr>
      <w:ind w:left="720"/>
      <w:contextualSpacing/>
    </w:pPr>
    <w:rPr>
      <w:rFonts w:ascii="Times New Roman" w:hAnsi="Times New Roman"/>
      <w:b w:val="0"/>
      <w:szCs w:val="24"/>
    </w:rPr>
  </w:style>
  <w:style w:type="table" w:styleId="a7">
    <w:name w:val="Table Grid"/>
    <w:basedOn w:val="a1"/>
    <w:rsid w:val="009A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Επικεφαλίδα 11"/>
    <w:basedOn w:val="a"/>
    <w:uiPriority w:val="1"/>
    <w:qFormat/>
    <w:rsid w:val="008132CD"/>
    <w:pPr>
      <w:widowControl w:val="0"/>
      <w:autoSpaceDE w:val="0"/>
      <w:autoSpaceDN w:val="0"/>
      <w:ind w:left="212" w:hanging="118"/>
      <w:outlineLvl w:val="1"/>
    </w:pPr>
    <w:rPr>
      <w:rFonts w:ascii="Calibri" w:eastAsia="Calibri" w:hAnsi="Calibri" w:cs="Calibri"/>
      <w:bCs/>
      <w:szCs w:val="24"/>
      <w:lang w:eastAsia="en-US"/>
    </w:rPr>
  </w:style>
  <w:style w:type="character" w:styleId="a8">
    <w:name w:val="Strong"/>
    <w:uiPriority w:val="22"/>
    <w:qFormat/>
    <w:rsid w:val="008132CD"/>
    <w:rPr>
      <w:b/>
      <w:bCs/>
    </w:rPr>
  </w:style>
  <w:style w:type="paragraph" w:styleId="a9">
    <w:name w:val="Body Text"/>
    <w:basedOn w:val="a"/>
    <w:link w:val="Char"/>
    <w:rsid w:val="001D57E3"/>
    <w:pPr>
      <w:suppressAutoHyphens/>
      <w:spacing w:after="120"/>
    </w:pPr>
    <w:rPr>
      <w:rFonts w:ascii="Times New Roman" w:hAnsi="Times New Roman"/>
      <w:b w:val="0"/>
      <w:sz w:val="20"/>
      <w:lang w:eastAsia="ar-SA"/>
    </w:rPr>
  </w:style>
  <w:style w:type="character" w:customStyle="1" w:styleId="Char">
    <w:name w:val="Σώμα κειμένου Char"/>
    <w:basedOn w:val="a0"/>
    <w:link w:val="a9"/>
    <w:rsid w:val="001D57E3"/>
    <w:rPr>
      <w:lang w:eastAsia="ar-SA"/>
    </w:rPr>
  </w:style>
  <w:style w:type="character" w:styleId="-0">
    <w:name w:val="FollowedHyperlink"/>
    <w:basedOn w:val="a0"/>
    <w:semiHidden/>
    <w:unhideWhenUsed/>
    <w:rsid w:val="000F59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32;&#972;&#957;&#945;&#962;%20&#918;&#945;&#967;&#945;&#961;&#943;&#945;&#962;\Documents\&#928;&#961;&#972;&#964;&#965;&#960;&#945;%20&#941;&#947;&#947;&#961;&#945;&#966;&#945;\&#928;&#961;&#972;&#964;&#965;&#960;&#959;%20&#915;&#949;&#957;&#953;&#954;&#959;&#973;%20&#916;&#953;&#945;&#946;&#953;&#946;&#945;&#963;&#964;&#953;&#954;&#959;&#97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A60B-AF5C-4865-9F14-DDDAF867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Γενικού Διαβιβαστικού</Template>
  <TotalTime>767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Τόνας Ζαχαρίας</cp:lastModifiedBy>
  <cp:revision>129</cp:revision>
  <cp:lastPrinted>2022-09-05T06:16:00Z</cp:lastPrinted>
  <dcterms:created xsi:type="dcterms:W3CDTF">2021-07-18T10:26:00Z</dcterms:created>
  <dcterms:modified xsi:type="dcterms:W3CDTF">2022-09-05T07:01:00Z</dcterms:modified>
</cp:coreProperties>
</file>