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9" w:type="dxa"/>
        <w:jc w:val="center"/>
        <w:tblInd w:w="-30" w:type="dxa"/>
        <w:tblLayout w:type="fixed"/>
        <w:tblLook w:val="0000" w:firstRow="0" w:lastRow="0" w:firstColumn="0" w:lastColumn="0" w:noHBand="0" w:noVBand="0"/>
      </w:tblPr>
      <w:tblGrid>
        <w:gridCol w:w="104"/>
        <w:gridCol w:w="1412"/>
        <w:gridCol w:w="4724"/>
        <w:gridCol w:w="113"/>
        <w:gridCol w:w="127"/>
        <w:gridCol w:w="833"/>
        <w:gridCol w:w="3031"/>
        <w:gridCol w:w="95"/>
      </w:tblGrid>
      <w:tr w:rsidR="005143CC" w:rsidRPr="005844BA">
        <w:tblPrEx>
          <w:tblCellMar>
            <w:top w:w="0" w:type="dxa"/>
            <w:bottom w:w="0" w:type="dxa"/>
          </w:tblCellMar>
        </w:tblPrEx>
        <w:trPr>
          <w:gridBefore w:val="1"/>
          <w:wBefore w:w="104" w:type="dxa"/>
          <w:trHeight w:val="2284"/>
          <w:jc w:val="center"/>
        </w:trPr>
        <w:tc>
          <w:tcPr>
            <w:tcW w:w="6249" w:type="dxa"/>
            <w:gridSpan w:val="3"/>
          </w:tcPr>
          <w:p w:rsidR="005143CC" w:rsidRPr="005844BA" w:rsidRDefault="002D3A9C">
            <w:pPr>
              <w:jc w:val="center"/>
              <w:rPr>
                <w:rFonts w:ascii="Calibri" w:hAnsi="Calibri"/>
                <w:b w:val="0"/>
              </w:rPr>
            </w:pPr>
            <w:bookmarkStart w:id="0" w:name="_GoBack"/>
            <w:bookmarkEnd w:id="0"/>
            <w:r>
              <w:rPr>
                <w:rFonts w:ascii="Calibri" w:hAnsi="Calibri"/>
                <w:b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7pt;height:38.8pt">
                  <v:imagedata r:id="rId7" o:title="LOGO_COLOR_3"/>
                </v:shape>
              </w:pict>
            </w:r>
          </w:p>
          <w:p w:rsidR="005143CC" w:rsidRPr="002D3A9C" w:rsidRDefault="005143CC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ΕΛΛΗΝΙΚΗ ΔΗΜΟΚΡΑΤΙΑ</w:t>
            </w:r>
          </w:p>
          <w:p w:rsidR="00A97649" w:rsidRPr="002D3A9C" w:rsidRDefault="000257FE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ΥΠΟΥΡΓΕΙΟ ΠΑΙΔΕΙΑΣ</w:t>
            </w:r>
            <w:r w:rsidR="00A22597"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 xml:space="preserve"> ΚΑΙ ΘΡΗΣΚΕΥΜΑΤΩΝ</w:t>
            </w:r>
          </w:p>
          <w:p w:rsidR="004F0B96" w:rsidRPr="002D3A9C" w:rsidRDefault="004F0B96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----------------</w:t>
            </w:r>
          </w:p>
          <w:p w:rsidR="005143CC" w:rsidRPr="002D3A9C" w:rsidRDefault="005143CC">
            <w:pPr>
              <w:pStyle w:val="1"/>
              <w:rPr>
                <w:rFonts w:ascii="Calibri" w:hAnsi="Calibri"/>
                <w:b w:val="0"/>
                <w:szCs w:val="22"/>
              </w:rPr>
            </w:pPr>
            <w:r w:rsidRPr="002D3A9C">
              <w:rPr>
                <w:rFonts w:ascii="Calibri" w:hAnsi="Calibri"/>
                <w:b w:val="0"/>
                <w:szCs w:val="22"/>
              </w:rPr>
              <w:t>ΠΕΡΙΦΕΡΕΙΑΚΗ Δ/ΝΣΗ ΕΚΠ/ΣΗΣ ΔΥΤΙΚΗΣ ΜΑΚΕΔ</w:t>
            </w:r>
            <w:r w:rsidRPr="002D3A9C">
              <w:rPr>
                <w:rFonts w:ascii="Calibri" w:hAnsi="Calibri"/>
                <w:b w:val="0"/>
                <w:szCs w:val="22"/>
              </w:rPr>
              <w:t>Ο</w:t>
            </w:r>
            <w:r w:rsidRPr="002D3A9C">
              <w:rPr>
                <w:rFonts w:ascii="Calibri" w:hAnsi="Calibri"/>
                <w:b w:val="0"/>
                <w:szCs w:val="22"/>
              </w:rPr>
              <w:t>ΝΙΑΣ</w:t>
            </w:r>
          </w:p>
          <w:p w:rsidR="005143CC" w:rsidRPr="002D3A9C" w:rsidRDefault="005143CC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Δ</w:t>
            </w:r>
            <w:r w:rsidR="005844BA"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ΙΕΥΘΥΝ</w:t>
            </w: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ΣΗ Δ</w:t>
            </w:r>
            <w:r w:rsidR="005844BA"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ΕΥΤΕΡΟΒΑ</w:t>
            </w: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ΘΜΙΑΣ ΕΚΠ</w:t>
            </w:r>
            <w:r w:rsidR="005844BA"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ΑΙΔΕΥ</w:t>
            </w:r>
            <w:r w:rsidRPr="002D3A9C">
              <w:rPr>
                <w:rFonts w:ascii="Calibri" w:hAnsi="Calibri"/>
                <w:b w:val="0"/>
                <w:sz w:val="22"/>
                <w:szCs w:val="22"/>
                <w:lang w:val="el-GR"/>
              </w:rPr>
              <w:t>ΣΗΣ ΦΛΩΡΙΝΑΣ</w:t>
            </w:r>
          </w:p>
          <w:p w:rsidR="005143CC" w:rsidRDefault="002521D1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2D3A9C">
              <w:rPr>
                <w:rFonts w:ascii="Calibri" w:hAnsi="Calibri"/>
                <w:sz w:val="22"/>
                <w:szCs w:val="22"/>
                <w:lang w:val="el-GR"/>
              </w:rPr>
              <w:fldChar w:fldCharType="begin"/>
            </w:r>
            <w:r w:rsidRPr="002D3A9C">
              <w:rPr>
                <w:rFonts w:ascii="Calibri" w:hAnsi="Calibri"/>
                <w:sz w:val="22"/>
                <w:szCs w:val="22"/>
                <w:lang w:val="el-GR"/>
              </w:rPr>
              <w:instrText xml:space="preserve">MACROBUTTON NoMacro </w:instrText>
            </w:r>
            <w:r w:rsidR="00100CFE" w:rsidRPr="002D3A9C">
              <w:rPr>
                <w:rFonts w:ascii="Calibri" w:hAnsi="Calibri"/>
                <w:sz w:val="22"/>
                <w:szCs w:val="22"/>
                <w:lang w:val="el-GR"/>
              </w:rPr>
              <w:instrText>[</w:instrText>
            </w:r>
            <w:r w:rsidRPr="002D3A9C">
              <w:rPr>
                <w:rFonts w:ascii="Calibri" w:hAnsi="Calibri"/>
                <w:sz w:val="22"/>
                <w:szCs w:val="22"/>
                <w:lang w:val="el-GR"/>
              </w:rPr>
              <w:instrText>Γράψτε το όνομα του σχολείου</w:instrText>
            </w:r>
            <w:r w:rsidR="00100CFE" w:rsidRPr="002D3A9C">
              <w:rPr>
                <w:rFonts w:ascii="Calibri" w:hAnsi="Calibri"/>
                <w:sz w:val="22"/>
                <w:szCs w:val="22"/>
                <w:lang w:val="el-GR"/>
              </w:rPr>
              <w:instrText>]</w:instrText>
            </w:r>
            <w:r w:rsidRPr="002D3A9C">
              <w:rPr>
                <w:rFonts w:ascii="Calibri" w:hAnsi="Calibri"/>
                <w:sz w:val="22"/>
                <w:szCs w:val="22"/>
                <w:lang w:val="el-GR"/>
              </w:rPr>
              <w:fldChar w:fldCharType="end"/>
            </w:r>
          </w:p>
          <w:p w:rsidR="00497A91" w:rsidRPr="00CA45E9" w:rsidRDefault="00497A91">
            <w:pPr>
              <w:jc w:val="center"/>
              <w:rPr>
                <w:rFonts w:ascii="Calibri" w:hAnsi="Calibri"/>
                <w:sz w:val="21"/>
                <w:szCs w:val="21"/>
                <w:lang w:val="el-GR"/>
              </w:rPr>
            </w:pPr>
          </w:p>
        </w:tc>
        <w:tc>
          <w:tcPr>
            <w:tcW w:w="960" w:type="dxa"/>
            <w:gridSpan w:val="2"/>
          </w:tcPr>
          <w:p w:rsidR="005143CC" w:rsidRPr="005844BA" w:rsidRDefault="005143CC" w:rsidP="00FF083A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5143CC" w:rsidRPr="005844BA" w:rsidRDefault="005143CC" w:rsidP="00FF083A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5143CC" w:rsidRPr="005844BA" w:rsidRDefault="005143CC" w:rsidP="00FF083A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5143CC" w:rsidRPr="005844BA" w:rsidRDefault="005143CC" w:rsidP="00FF083A">
            <w:pPr>
              <w:spacing w:line="360" w:lineRule="auto"/>
              <w:ind w:left="523"/>
              <w:rPr>
                <w:rFonts w:ascii="Calibri" w:hAnsi="Calibri"/>
                <w:b w:val="0"/>
                <w:sz w:val="20"/>
                <w:lang w:val="el-GR"/>
              </w:rPr>
            </w:pPr>
          </w:p>
          <w:p w:rsidR="005143CC" w:rsidRPr="005844BA" w:rsidRDefault="005143CC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3126" w:type="dxa"/>
            <w:gridSpan w:val="2"/>
          </w:tcPr>
          <w:p w:rsidR="005143CC" w:rsidRPr="005844BA" w:rsidRDefault="005143CC" w:rsidP="005143CC">
            <w:pPr>
              <w:spacing w:line="360" w:lineRule="auto"/>
              <w:rPr>
                <w:rFonts w:ascii="Calibri" w:hAnsi="Calibri"/>
                <w:b w:val="0"/>
                <w:sz w:val="20"/>
              </w:rPr>
            </w:pPr>
          </w:p>
        </w:tc>
      </w:tr>
      <w:tr w:rsidR="002D3A9C" w:rsidRPr="008E46E3" w:rsidTr="00B31045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32"/>
          <w:jc w:val="center"/>
        </w:trPr>
        <w:tc>
          <w:tcPr>
            <w:tcW w:w="1516" w:type="dxa"/>
            <w:gridSpan w:val="2"/>
            <w:vAlign w:val="center"/>
          </w:tcPr>
          <w:p w:rsidR="002D3A9C" w:rsidRPr="002D3A9C" w:rsidRDefault="002D3A9C" w:rsidP="002D3A9C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Tαχ</w:t>
            </w:r>
            <w:proofErr w:type="spellEnd"/>
            <w:r w:rsidRPr="002D3A9C">
              <w:rPr>
                <w:rFonts w:ascii="Calibri" w:hAnsi="Calibri"/>
                <w:sz w:val="20"/>
                <w:lang w:val="el-GR"/>
              </w:rPr>
              <w:t>. Δ/</w:t>
            </w: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νση</w:t>
            </w:r>
            <w:proofErr w:type="spellEnd"/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2D3A9C" w:rsidRPr="002D3A9C" w:rsidRDefault="002D3A9C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ταχυδρομική διεύθυνση του σχολείου]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2D3A9C" w:rsidRPr="008E46E3" w:rsidRDefault="002D3A9C" w:rsidP="009E0B36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 w:val="restart"/>
          </w:tcPr>
          <w:p w:rsidR="002D3A9C" w:rsidRPr="008E46E3" w:rsidRDefault="002D3A9C" w:rsidP="00A902D9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2D3A9C" w:rsidRPr="008E46E3" w:rsidTr="00B31045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2D3A9C" w:rsidRPr="002D3A9C" w:rsidRDefault="002D3A9C" w:rsidP="002D3A9C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Ταχ</w:t>
            </w:r>
            <w:proofErr w:type="spellEnd"/>
            <w:r w:rsidRPr="002D3A9C">
              <w:rPr>
                <w:rFonts w:ascii="Calibri" w:hAnsi="Calibri"/>
                <w:sz w:val="20"/>
                <w:lang w:val="el-GR"/>
              </w:rPr>
              <w:t xml:space="preserve">. </w:t>
            </w:r>
            <w:proofErr w:type="spellStart"/>
            <w:r w:rsidRPr="002D3A9C">
              <w:rPr>
                <w:rFonts w:ascii="Calibri" w:hAnsi="Calibri"/>
                <w:sz w:val="20"/>
                <w:lang w:val="el-GR"/>
              </w:rPr>
              <w:t>Κώδ</w:t>
            </w:r>
            <w:proofErr w:type="spellEnd"/>
            <w:r w:rsidRPr="002D3A9C">
              <w:rPr>
                <w:rFonts w:ascii="Calibri" w:hAnsi="Calibri"/>
                <w:sz w:val="20"/>
                <w:lang w:val="el-GR"/>
              </w:rPr>
              <w:t>.</w:t>
            </w:r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2D3A9C" w:rsidRPr="002D3A9C" w:rsidRDefault="002D3A9C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τον ΤΚ του σχ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ο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2D3A9C" w:rsidRPr="008E46E3" w:rsidRDefault="002D3A9C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2D3A9C" w:rsidRPr="008E46E3" w:rsidRDefault="002D3A9C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2D3A9C" w:rsidRPr="008E46E3" w:rsidTr="00B31045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2D3A9C" w:rsidRPr="002D3A9C" w:rsidRDefault="002D3A9C" w:rsidP="002D3A9C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r w:rsidRPr="002D3A9C">
              <w:rPr>
                <w:rFonts w:ascii="Calibri" w:hAnsi="Calibri"/>
                <w:sz w:val="20"/>
                <w:lang w:val="el-GR"/>
              </w:rPr>
              <w:t>Τηλέφωνο</w:t>
            </w:r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2D3A9C" w:rsidRPr="002D3A9C" w:rsidRDefault="002D3A9C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το τηλέφωνο του σχ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ο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2D3A9C" w:rsidRPr="008E46E3" w:rsidRDefault="002D3A9C" w:rsidP="00EE339F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2D3A9C" w:rsidRPr="008E46E3" w:rsidRDefault="002D3A9C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2D3A9C" w:rsidRPr="008E46E3" w:rsidTr="00B31045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2D3A9C" w:rsidRPr="002D3A9C" w:rsidRDefault="002D3A9C" w:rsidP="002D3A9C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r w:rsidRPr="002D3A9C">
              <w:rPr>
                <w:rFonts w:ascii="Calibri" w:hAnsi="Calibri"/>
                <w:sz w:val="20"/>
                <w:lang w:val="el-GR"/>
              </w:rPr>
              <w:t>Ε-</w:t>
            </w:r>
            <w:r w:rsidRPr="002D3A9C">
              <w:rPr>
                <w:rFonts w:ascii="Calibri" w:hAnsi="Calibri"/>
                <w:sz w:val="20"/>
              </w:rPr>
              <w:t>mail</w:t>
            </w:r>
            <w:r>
              <w:rPr>
                <w:rFonts w:ascii="Calibri" w:hAnsi="Calibri"/>
                <w:sz w:val="20"/>
                <w:lang w:val="el-GR"/>
              </w:rPr>
              <w:tab/>
            </w:r>
          </w:p>
        </w:tc>
        <w:tc>
          <w:tcPr>
            <w:tcW w:w="4724" w:type="dxa"/>
            <w:vAlign w:val="center"/>
          </w:tcPr>
          <w:p w:rsidR="002D3A9C" w:rsidRPr="002D3A9C" w:rsidRDefault="002D3A9C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 xml:space="preserve">MACROBUTTON NoMacro [Γράψτε το </w:instrText>
            </w:r>
            <w:r w:rsidRPr="002D3A9C">
              <w:rPr>
                <w:rFonts w:ascii="Calibri" w:hAnsi="Calibri"/>
                <w:b w:val="0"/>
                <w:sz w:val="20"/>
              </w:rPr>
              <w:instrText>mail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 xml:space="preserve"> του σχολείου]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2D3A9C" w:rsidRPr="008E46E3" w:rsidRDefault="002D3A9C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2D3A9C" w:rsidRPr="008E46E3" w:rsidRDefault="002D3A9C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  <w:tr w:rsidR="002D3A9C" w:rsidRPr="008E46E3" w:rsidTr="00B31045">
        <w:tblPrEx>
          <w:tblCellMar>
            <w:top w:w="0" w:type="dxa"/>
            <w:bottom w:w="0" w:type="dxa"/>
          </w:tblCellMar>
        </w:tblPrEx>
        <w:trPr>
          <w:gridAfter w:val="1"/>
          <w:wAfter w:w="95" w:type="dxa"/>
          <w:trHeight w:val="233"/>
          <w:jc w:val="center"/>
        </w:trPr>
        <w:tc>
          <w:tcPr>
            <w:tcW w:w="1516" w:type="dxa"/>
            <w:gridSpan w:val="2"/>
            <w:vAlign w:val="center"/>
          </w:tcPr>
          <w:p w:rsidR="002D3A9C" w:rsidRPr="002D3A9C" w:rsidRDefault="002D3A9C" w:rsidP="002D3A9C">
            <w:pPr>
              <w:tabs>
                <w:tab w:val="right" w:pos="1266"/>
              </w:tabs>
              <w:rPr>
                <w:rFonts w:ascii="Calibri" w:hAnsi="Calibri"/>
                <w:sz w:val="20"/>
                <w:lang w:val="el-GR"/>
              </w:rPr>
            </w:pPr>
            <w:r w:rsidRPr="002D3A9C">
              <w:rPr>
                <w:rFonts w:ascii="Calibri" w:hAnsi="Calibri"/>
                <w:sz w:val="20"/>
                <w:lang w:val="el-GR"/>
              </w:rPr>
              <w:t>Πληροφορίες</w:t>
            </w:r>
            <w:r>
              <w:rPr>
                <w:rFonts w:ascii="Calibri" w:hAnsi="Calibri"/>
                <w:sz w:val="20"/>
                <w:lang w:val="el-GR"/>
              </w:rPr>
              <w:tab/>
              <w:t>:</w:t>
            </w:r>
          </w:p>
        </w:tc>
        <w:tc>
          <w:tcPr>
            <w:tcW w:w="4724" w:type="dxa"/>
            <w:vAlign w:val="center"/>
          </w:tcPr>
          <w:p w:rsidR="002D3A9C" w:rsidRPr="002D3A9C" w:rsidRDefault="002D3A9C">
            <w:pPr>
              <w:rPr>
                <w:rFonts w:ascii="Calibri" w:hAnsi="Calibri"/>
                <w:b w:val="0"/>
                <w:sz w:val="20"/>
                <w:lang w:val="el-GR"/>
              </w:rPr>
            </w:pP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instrText>MACROBUTTON NoMacro [Γράψτε το όνομα του συντάκτη του εγγράφου]</w:instrText>
            </w:r>
            <w:r w:rsidRPr="002D3A9C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240" w:type="dxa"/>
            <w:gridSpan w:val="2"/>
          </w:tcPr>
          <w:p w:rsidR="002D3A9C" w:rsidRPr="008E46E3" w:rsidRDefault="002D3A9C">
            <w:pPr>
              <w:jc w:val="right"/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  <w:tc>
          <w:tcPr>
            <w:tcW w:w="3864" w:type="dxa"/>
            <w:gridSpan w:val="2"/>
            <w:vMerge/>
          </w:tcPr>
          <w:p w:rsidR="002D3A9C" w:rsidRPr="008E46E3" w:rsidRDefault="002D3A9C">
            <w:pPr>
              <w:rPr>
                <w:rFonts w:ascii="Calibri" w:hAnsi="Calibri"/>
                <w:b w:val="0"/>
                <w:sz w:val="16"/>
                <w:szCs w:val="16"/>
                <w:lang w:val="el-GR"/>
              </w:rPr>
            </w:pPr>
          </w:p>
        </w:tc>
      </w:tr>
    </w:tbl>
    <w:p w:rsidR="00E17ED4" w:rsidRPr="005844BA" w:rsidRDefault="00E17ED4">
      <w:pPr>
        <w:jc w:val="both"/>
        <w:rPr>
          <w:rFonts w:ascii="Calibri" w:hAnsi="Calibri"/>
          <w:b w:val="0"/>
          <w:sz w:val="32"/>
          <w:lang w:val="el-GR"/>
        </w:rPr>
      </w:pPr>
    </w:p>
    <w:p w:rsidR="00100CFE" w:rsidRPr="002D3A9C" w:rsidRDefault="00082D13" w:rsidP="002521D1">
      <w:pPr>
        <w:spacing w:line="360" w:lineRule="auto"/>
        <w:jc w:val="center"/>
        <w:rPr>
          <w:rFonts w:ascii="Calibri" w:hAnsi="Calibri"/>
          <w:spacing w:val="100"/>
          <w:szCs w:val="24"/>
          <w:lang w:val="el-GR"/>
        </w:rPr>
      </w:pPr>
      <w:r w:rsidRPr="002D3A9C">
        <w:rPr>
          <w:rFonts w:ascii="Calibri" w:hAnsi="Calibri"/>
          <w:spacing w:val="100"/>
          <w:szCs w:val="24"/>
          <w:lang w:val="el-GR"/>
        </w:rPr>
        <w:t>ΑΚΡΙΒΕΣ ΑΝΤΙΓΡΑΦΟ ΠΡΑΞΗΣ</w:t>
      </w:r>
    </w:p>
    <w:p w:rsidR="00E17ED4" w:rsidRPr="002D3A9C" w:rsidRDefault="00100CFE" w:rsidP="002521D1">
      <w:pPr>
        <w:spacing w:line="360" w:lineRule="auto"/>
        <w:jc w:val="center"/>
        <w:rPr>
          <w:rFonts w:ascii="Calibri" w:hAnsi="Calibri"/>
          <w:szCs w:val="24"/>
          <w:lang w:val="el-GR"/>
        </w:rPr>
      </w:pPr>
      <w:r w:rsidRPr="002D3A9C">
        <w:rPr>
          <w:rFonts w:ascii="Calibri" w:hAnsi="Calibri"/>
          <w:szCs w:val="24"/>
          <w:lang w:val="el-GR"/>
        </w:rPr>
        <w:t xml:space="preserve">Πράξη </w:t>
      </w:r>
      <w:r w:rsidR="00082D13" w:rsidRPr="002D3A9C">
        <w:rPr>
          <w:rFonts w:ascii="Calibri" w:hAnsi="Calibri"/>
          <w:szCs w:val="24"/>
          <w:lang w:val="el-GR"/>
        </w:rPr>
        <w:fldChar w:fldCharType="begin"/>
      </w:r>
      <w:r w:rsidR="00082D13" w:rsidRPr="002D3A9C">
        <w:rPr>
          <w:rFonts w:ascii="Calibri" w:hAnsi="Calibri"/>
          <w:szCs w:val="24"/>
          <w:lang w:val="el-GR"/>
        </w:rPr>
        <w:instrText>MACROBUTTON NoMacro [Γράψτε την αριθμό πρ</w:instrText>
      </w:r>
      <w:r w:rsidR="00082D13" w:rsidRPr="002D3A9C">
        <w:rPr>
          <w:rFonts w:ascii="Calibri" w:hAnsi="Calibri"/>
          <w:szCs w:val="24"/>
          <w:lang w:val="el-GR"/>
        </w:rPr>
        <w:instrText>ά</w:instrText>
      </w:r>
      <w:r w:rsidR="00082D13" w:rsidRPr="002D3A9C">
        <w:rPr>
          <w:rFonts w:ascii="Calibri" w:hAnsi="Calibri"/>
          <w:szCs w:val="24"/>
          <w:lang w:val="el-GR"/>
        </w:rPr>
        <w:instrText>ξης]</w:instrText>
      </w:r>
      <w:r w:rsidR="00082D13" w:rsidRPr="002D3A9C">
        <w:rPr>
          <w:rFonts w:ascii="Calibri" w:hAnsi="Calibri"/>
          <w:szCs w:val="24"/>
          <w:lang w:val="el-GR"/>
        </w:rPr>
        <w:fldChar w:fldCharType="end"/>
      </w:r>
      <w:r w:rsidRPr="002D3A9C">
        <w:rPr>
          <w:rFonts w:ascii="Calibri" w:hAnsi="Calibri"/>
          <w:szCs w:val="24"/>
          <w:lang w:val="el-GR"/>
        </w:rPr>
        <w:t>/</w:t>
      </w:r>
      <w:r w:rsidR="00082D13" w:rsidRPr="002D3A9C">
        <w:rPr>
          <w:rFonts w:ascii="Calibri" w:hAnsi="Calibri"/>
          <w:szCs w:val="24"/>
          <w:lang w:val="el-GR"/>
        </w:rPr>
        <w:fldChar w:fldCharType="begin"/>
      </w:r>
      <w:r w:rsidR="00082D13" w:rsidRPr="002D3A9C">
        <w:rPr>
          <w:rFonts w:ascii="Calibri" w:hAnsi="Calibri"/>
          <w:szCs w:val="24"/>
          <w:lang w:val="el-GR"/>
        </w:rPr>
        <w:instrText>MACROBUTTON NoMacro [Γράψτε την ημερομηνία της πράξης]</w:instrText>
      </w:r>
      <w:r w:rsidR="00082D13" w:rsidRPr="002D3A9C">
        <w:rPr>
          <w:rFonts w:ascii="Calibri" w:hAnsi="Calibri"/>
          <w:szCs w:val="24"/>
          <w:lang w:val="el-GR"/>
        </w:rPr>
        <w:fldChar w:fldCharType="end"/>
      </w:r>
    </w:p>
    <w:p w:rsidR="003F262D" w:rsidRDefault="003F262D" w:rsidP="006D337D">
      <w:pPr>
        <w:jc w:val="both"/>
        <w:rPr>
          <w:rFonts w:ascii="Calibri" w:hAnsi="Calibri"/>
          <w:b w:val="0"/>
          <w:szCs w:val="24"/>
          <w:lang w:val="el-GR"/>
        </w:rPr>
      </w:pPr>
    </w:p>
    <w:p w:rsidR="002D3A9C" w:rsidRDefault="002521D1" w:rsidP="0033374B">
      <w:pPr>
        <w:spacing w:line="360" w:lineRule="auto"/>
        <w:ind w:firstLine="360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Στη </w:t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fldChar w:fldCharType="begin"/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instrText>MACROBUTTON NoMacro [Γράψτε το όνομα της έδρας του σχολείου]</w:instrText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fldChar w:fldCharType="end"/>
      </w:r>
      <w:r w:rsidR="00497A91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σήμερα ημέρα </w:t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fldChar w:fldCharType="begin"/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instrText>MACROBUTTON NoMacro [Γράψτε τ</w:instrText>
      </w:r>
      <w:r w:rsidR="002A66B7">
        <w:rPr>
          <w:rFonts w:ascii="Calibri" w:hAnsi="Calibri"/>
          <w:b w:val="0"/>
          <w:sz w:val="22"/>
          <w:szCs w:val="22"/>
          <w:lang w:val="el-GR"/>
        </w:rPr>
        <w:instrText>ην</w:instrText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instrText xml:space="preserve"> </w:instrText>
      </w:r>
      <w:r w:rsidR="002A66B7">
        <w:rPr>
          <w:rFonts w:ascii="Calibri" w:hAnsi="Calibri"/>
          <w:b w:val="0"/>
          <w:sz w:val="22"/>
          <w:szCs w:val="22"/>
          <w:lang w:val="el-GR"/>
        </w:rPr>
        <w:instrText>ακριβή ημερομηνία</w:instrText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instrText>]</w:instrText>
      </w:r>
      <w:r w:rsidR="002A66B7" w:rsidRPr="002A66B7">
        <w:rPr>
          <w:rFonts w:ascii="Calibri" w:hAnsi="Calibri"/>
          <w:b w:val="0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και ώρα </w:t>
      </w:r>
      <w:r w:rsidR="002A66B7">
        <w:rPr>
          <w:rFonts w:ascii="Calibri" w:hAnsi="Calibri"/>
          <w:b w:val="0"/>
          <w:sz w:val="22"/>
          <w:szCs w:val="22"/>
          <w:lang w:val="el-GR"/>
        </w:rPr>
        <w:t>_______</w:t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πμ, στο γραφείο του </w: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A66B7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A66B7">
        <w:rPr>
          <w:rFonts w:ascii="Calibri" w:hAnsi="Calibri"/>
          <w:sz w:val="22"/>
          <w:szCs w:val="22"/>
          <w:lang w:val="el-GR"/>
        </w:rPr>
        <w:instrText>όνομα του σχολείου</w:instrText>
      </w:r>
      <w:r w:rsidR="002A66B7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>, παρουσιάστηκε ενώπιον του Διευθυντή κ</w:t>
      </w:r>
      <w:r w:rsidR="0033374B">
        <w:rPr>
          <w:rFonts w:ascii="Calibri" w:hAnsi="Calibri"/>
          <w:b w:val="0"/>
          <w:sz w:val="22"/>
          <w:szCs w:val="22"/>
          <w:lang w:val="el-GR"/>
        </w:rPr>
        <w:t>ου</w:t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A66B7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A66B7">
        <w:rPr>
          <w:rFonts w:ascii="Calibri" w:hAnsi="Calibri"/>
          <w:sz w:val="22"/>
          <w:szCs w:val="22"/>
          <w:lang w:val="el-GR"/>
        </w:rPr>
        <w:instrText>ονοματεπώνυμο Διευθυντή</w:instrText>
      </w:r>
      <w:r w:rsidR="002A66B7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και ανέλαβε υπηρεσία ο </w: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A66B7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A66B7">
        <w:rPr>
          <w:rFonts w:ascii="Calibri" w:hAnsi="Calibri"/>
          <w:sz w:val="22"/>
          <w:szCs w:val="22"/>
          <w:lang w:val="el-GR"/>
        </w:rPr>
        <w:instrText>μόνιμος ή αναπληρωτής ή ωρομίσθιος</w:instrText>
      </w:r>
      <w:r w:rsidR="002A66B7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 εκπαιδευτ</w:t>
      </w:r>
      <w:r w:rsidRPr="0033374B">
        <w:rPr>
          <w:rFonts w:ascii="Calibri" w:hAnsi="Calibri"/>
          <w:b w:val="0"/>
          <w:sz w:val="22"/>
          <w:szCs w:val="22"/>
          <w:lang w:val="el-GR"/>
        </w:rPr>
        <w:t>ι</w:t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κός </w: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A66B7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A66B7">
        <w:rPr>
          <w:rFonts w:ascii="Calibri" w:hAnsi="Calibri"/>
          <w:sz w:val="22"/>
          <w:szCs w:val="22"/>
          <w:lang w:val="el-GR"/>
        </w:rPr>
        <w:instrText>ονοματεπώνυμο εκπαιδευτικού</w:instrText>
      </w:r>
      <w:r w:rsidR="002A66B7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, κλάδου </w: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A66B7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A66B7">
        <w:rPr>
          <w:rFonts w:ascii="Calibri" w:hAnsi="Calibri"/>
          <w:sz w:val="22"/>
          <w:szCs w:val="22"/>
          <w:lang w:val="el-GR"/>
        </w:rPr>
        <w:instrText>κλάδος εκπαιδευτικού</w:instrText>
      </w:r>
      <w:r w:rsidR="002A66B7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2A66B7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Pr="0033374B">
        <w:rPr>
          <w:rFonts w:ascii="Calibri" w:hAnsi="Calibri"/>
          <w:b w:val="0"/>
          <w:sz w:val="22"/>
          <w:szCs w:val="22"/>
          <w:lang w:val="el-GR"/>
        </w:rPr>
        <w:t xml:space="preserve">, ο οποίος </w:t>
      </w:r>
      <w:r w:rsidR="002D3A9C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D3A9C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D3A9C">
        <w:rPr>
          <w:rFonts w:ascii="Calibri" w:hAnsi="Calibri"/>
          <w:sz w:val="22"/>
          <w:szCs w:val="22"/>
          <w:lang w:val="el-GR"/>
        </w:rPr>
        <w:instrText>τοποθετήθηκε ή διατέθηκε για συμπλήρωσ</w:instrText>
      </w:r>
      <w:r w:rsidR="00497A91">
        <w:rPr>
          <w:rFonts w:ascii="Calibri" w:hAnsi="Calibri"/>
          <w:sz w:val="22"/>
          <w:szCs w:val="22"/>
          <w:lang w:val="el-GR"/>
        </w:rPr>
        <w:instrText>η</w:instrText>
      </w:r>
      <w:r w:rsidR="002D3A9C">
        <w:rPr>
          <w:rFonts w:ascii="Calibri" w:hAnsi="Calibri"/>
          <w:sz w:val="22"/>
          <w:szCs w:val="22"/>
          <w:lang w:val="el-GR"/>
        </w:rPr>
        <w:instrText xml:space="preserve"> ωραρίου ή οτιδήποτε άλλο αναφέρει η απόφαση</w:instrText>
      </w:r>
      <w:r w:rsidR="002D3A9C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2D3A9C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="002D3A9C">
        <w:rPr>
          <w:rFonts w:ascii="Calibri" w:hAnsi="Calibri"/>
          <w:sz w:val="22"/>
          <w:szCs w:val="22"/>
          <w:lang w:val="el-GR"/>
        </w:rPr>
        <w:t xml:space="preserve"> 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>στο σχ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>ο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 xml:space="preserve">λείο μας σύμφωνα με την </w:t>
      </w:r>
      <w:r w:rsidR="002D3A9C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D3A9C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D3A9C">
        <w:rPr>
          <w:rFonts w:ascii="Calibri" w:hAnsi="Calibri"/>
          <w:sz w:val="22"/>
          <w:szCs w:val="22"/>
          <w:lang w:val="el-GR"/>
        </w:rPr>
        <w:instrText>απόφαση και ημερομηνία της ΔΔΕ Φλώρινας]</w:instrText>
      </w:r>
      <w:r w:rsidR="002D3A9C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="002D3A9C">
        <w:rPr>
          <w:rFonts w:ascii="Calibri" w:hAnsi="Calibri"/>
          <w:sz w:val="22"/>
          <w:szCs w:val="22"/>
          <w:lang w:val="el-GR"/>
        </w:rPr>
        <w:t xml:space="preserve"> </w:t>
      </w:r>
      <w:r w:rsidR="002D3A9C" w:rsidRPr="002A66B7">
        <w:rPr>
          <w:rFonts w:ascii="Calibri" w:hAnsi="Calibri"/>
          <w:sz w:val="22"/>
          <w:szCs w:val="22"/>
          <w:lang w:val="el-GR"/>
        </w:rPr>
        <w:fldChar w:fldCharType="begin"/>
      </w:r>
      <w:r w:rsidR="002D3A9C" w:rsidRPr="002A66B7">
        <w:rPr>
          <w:rFonts w:ascii="Calibri" w:hAnsi="Calibri"/>
          <w:sz w:val="22"/>
          <w:szCs w:val="22"/>
          <w:lang w:val="el-GR"/>
        </w:rPr>
        <w:instrText>MACROBUTTON NoMacro [</w:instrText>
      </w:r>
      <w:r w:rsidR="002D3A9C">
        <w:rPr>
          <w:rFonts w:ascii="Calibri" w:hAnsi="Calibri"/>
          <w:sz w:val="22"/>
          <w:szCs w:val="22"/>
          <w:lang w:val="el-GR"/>
        </w:rPr>
        <w:instrText>γράψτε τον ΑΔΑ</w:instrText>
      </w:r>
      <w:r w:rsidR="002D3A9C" w:rsidRPr="002A66B7">
        <w:rPr>
          <w:rFonts w:ascii="Calibri" w:hAnsi="Calibri"/>
          <w:sz w:val="22"/>
          <w:szCs w:val="22"/>
          <w:lang w:val="el-GR"/>
        </w:rPr>
        <w:instrText>]</w:instrText>
      </w:r>
      <w:r w:rsidR="002D3A9C" w:rsidRPr="002A66B7">
        <w:rPr>
          <w:rFonts w:ascii="Calibri" w:hAnsi="Calibri"/>
          <w:sz w:val="22"/>
          <w:szCs w:val="22"/>
          <w:lang w:val="el-GR"/>
        </w:rPr>
        <w:fldChar w:fldCharType="end"/>
      </w:r>
      <w:r w:rsidR="002D3A9C">
        <w:rPr>
          <w:rFonts w:ascii="Calibri" w:hAnsi="Calibri"/>
          <w:sz w:val="22"/>
          <w:szCs w:val="22"/>
          <w:lang w:val="el-GR"/>
        </w:rPr>
        <w:t xml:space="preserve"> 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>απόφ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>α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 xml:space="preserve">ση </w:t>
      </w:r>
      <w:r w:rsidR="002D3A9C" w:rsidRPr="002D3A9C">
        <w:rPr>
          <w:rFonts w:ascii="Calibri" w:hAnsi="Calibri"/>
          <w:b w:val="0"/>
          <w:sz w:val="22"/>
          <w:szCs w:val="22"/>
          <w:lang w:val="el-GR"/>
        </w:rPr>
        <w:t>της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 xml:space="preserve"> </w:t>
      </w:r>
      <w:r w:rsidR="002D3A9C">
        <w:rPr>
          <w:rFonts w:ascii="Calibri" w:hAnsi="Calibri"/>
          <w:b w:val="0"/>
          <w:sz w:val="22"/>
          <w:szCs w:val="22"/>
          <w:lang w:val="el-GR"/>
        </w:rPr>
        <w:t xml:space="preserve">Διεύθυνσης 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>Δευτεροβάθμιας Εκπαίδευσης Φλώρινας, προκειμένου να διδάξει μαθήματα της ειδικ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>ό</w:t>
      </w:r>
      <w:r w:rsidR="002D3A9C" w:rsidRPr="0033374B">
        <w:rPr>
          <w:rFonts w:ascii="Calibri" w:hAnsi="Calibri"/>
          <w:b w:val="0"/>
          <w:sz w:val="22"/>
          <w:szCs w:val="22"/>
          <w:lang w:val="el-GR"/>
        </w:rPr>
        <w:t xml:space="preserve">τητάς του </w:t>
      </w:r>
      <w:r w:rsidR="002D3A9C" w:rsidRPr="002A66B7">
        <w:rPr>
          <w:rFonts w:ascii="Calibri" w:hAnsi="Calibri"/>
          <w:b w:val="0"/>
          <w:sz w:val="22"/>
          <w:szCs w:val="22"/>
          <w:lang w:val="el-GR"/>
        </w:rPr>
        <w:t xml:space="preserve">για </w:t>
      </w:r>
      <w:r w:rsidR="002D3A9C">
        <w:rPr>
          <w:rFonts w:ascii="Calibri" w:hAnsi="Calibri"/>
          <w:b w:val="0"/>
          <w:sz w:val="22"/>
          <w:szCs w:val="22"/>
          <w:lang w:val="el-GR"/>
        </w:rPr>
        <w:t>___________</w:t>
      </w:r>
      <w:r w:rsidR="002D3A9C" w:rsidRPr="002A66B7">
        <w:rPr>
          <w:rFonts w:ascii="Calibri" w:hAnsi="Calibri"/>
          <w:b w:val="0"/>
          <w:sz w:val="22"/>
          <w:szCs w:val="22"/>
          <w:lang w:val="el-GR"/>
        </w:rPr>
        <w:t xml:space="preserve"> ώρες την εβδομ</w:t>
      </w:r>
      <w:r w:rsidR="002D3A9C" w:rsidRPr="002A66B7">
        <w:rPr>
          <w:rFonts w:ascii="Calibri" w:hAnsi="Calibri"/>
          <w:b w:val="0"/>
          <w:sz w:val="22"/>
          <w:szCs w:val="22"/>
          <w:lang w:val="el-GR"/>
        </w:rPr>
        <w:t>ά</w:t>
      </w:r>
      <w:r w:rsidR="008141C0">
        <w:rPr>
          <w:rFonts w:ascii="Calibri" w:hAnsi="Calibri"/>
          <w:b w:val="0"/>
          <w:sz w:val="22"/>
          <w:szCs w:val="22"/>
          <w:lang w:val="el-GR"/>
        </w:rPr>
        <w:t>δα μέχρι _________________.</w:t>
      </w:r>
    </w:p>
    <w:p w:rsidR="003F262D" w:rsidRPr="0033374B" w:rsidRDefault="0033374B" w:rsidP="009E0B36">
      <w:pPr>
        <w:spacing w:line="360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33374B">
        <w:rPr>
          <w:rFonts w:ascii="Calibri" w:hAnsi="Calibri"/>
          <w:b w:val="0"/>
          <w:sz w:val="22"/>
          <w:szCs w:val="22"/>
          <w:lang w:val="el-GR"/>
        </w:rPr>
        <w:t>Η πράξη υπογράφεται ως ακολούθως :</w:t>
      </w:r>
    </w:p>
    <w:tbl>
      <w:tblPr>
        <w:tblW w:w="0" w:type="auto"/>
        <w:jc w:val="center"/>
        <w:tblInd w:w="-294" w:type="dxa"/>
        <w:tblLook w:val="01E0" w:firstRow="1" w:lastRow="1" w:firstColumn="1" w:lastColumn="1" w:noHBand="0" w:noVBand="0"/>
      </w:tblPr>
      <w:tblGrid>
        <w:gridCol w:w="3000"/>
        <w:gridCol w:w="1967"/>
        <w:gridCol w:w="1534"/>
        <w:gridCol w:w="3406"/>
      </w:tblGrid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Ο Διευθυντής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Ο καθηγητής</w:t>
            </w: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2A66B7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instrText>MACROBUTTON NoMacro [ονοματεπώνυμο Διευθυντή]</w:instrText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33374B" w:rsidRPr="00B31045" w:rsidRDefault="002A66B7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instrText>MACROBUTTON NoMacro [ονοματεπώνυμο εκπαιδευτικού]</w:instrText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Τ.Υ.Σ.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Τ.Υ.</w:t>
            </w: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  <w:tc>
          <w:tcPr>
            <w:tcW w:w="3406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  <w:tr w:rsidR="0033374B" w:rsidRPr="00B31045" w:rsidTr="00B31045">
        <w:trPr>
          <w:jc w:val="center"/>
        </w:trPr>
        <w:tc>
          <w:tcPr>
            <w:tcW w:w="9907" w:type="dxa"/>
            <w:gridSpan w:val="4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B31045">
              <w:rPr>
                <w:rFonts w:ascii="Calibri" w:hAnsi="Calibri"/>
                <w:sz w:val="22"/>
                <w:szCs w:val="22"/>
                <w:lang w:val="el-GR"/>
              </w:rPr>
              <w:t>ΑΚΡΙΒΕΣ ΑΝΤΙΓΡΑΦΟ</w:t>
            </w: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 xml:space="preserve">Φλώρινα </w:t>
            </w:r>
            <w:r w:rsidR="002A66B7" w:rsidRPr="00B31045">
              <w:rPr>
                <w:rFonts w:ascii="Calibri" w:hAnsi="Calibri"/>
                <w:b w:val="0"/>
                <w:sz w:val="20"/>
                <w:lang w:val="el-GR"/>
              </w:rPr>
              <w:t>___/___/_____</w:t>
            </w: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t>Ο Διευθυντής</w:t>
            </w: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</w:p>
        </w:tc>
      </w:tr>
      <w:tr w:rsidR="0033374B" w:rsidRPr="00B31045" w:rsidTr="00B31045">
        <w:trPr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33374B" w:rsidRPr="00B31045" w:rsidRDefault="0033374B" w:rsidP="00B31045">
            <w:pPr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  <w:tc>
          <w:tcPr>
            <w:tcW w:w="4940" w:type="dxa"/>
            <w:gridSpan w:val="2"/>
            <w:shd w:val="clear" w:color="auto" w:fill="auto"/>
            <w:vAlign w:val="center"/>
          </w:tcPr>
          <w:p w:rsidR="0033374B" w:rsidRPr="00B31045" w:rsidRDefault="005B5E99" w:rsidP="00B31045">
            <w:pPr>
              <w:jc w:val="center"/>
              <w:rPr>
                <w:rFonts w:ascii="Calibri" w:hAnsi="Calibri"/>
                <w:b w:val="0"/>
                <w:sz w:val="20"/>
                <w:lang w:val="el-GR"/>
              </w:rPr>
            </w:pP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begin"/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instrText>MACROBUTTON NoMacro [ονοματεπώνυμο Διευθυντή]</w:instrText>
            </w:r>
            <w:r w:rsidRPr="00B31045">
              <w:rPr>
                <w:rFonts w:ascii="Calibri" w:hAnsi="Calibri"/>
                <w:b w:val="0"/>
                <w:sz w:val="20"/>
                <w:lang w:val="el-GR"/>
              </w:rPr>
              <w:fldChar w:fldCharType="end"/>
            </w:r>
          </w:p>
        </w:tc>
      </w:tr>
    </w:tbl>
    <w:p w:rsidR="00641FBF" w:rsidRPr="005844BA" w:rsidRDefault="00641FBF" w:rsidP="009E0B36">
      <w:pPr>
        <w:spacing w:line="360" w:lineRule="auto"/>
        <w:jc w:val="both"/>
        <w:rPr>
          <w:rFonts w:ascii="Calibri" w:hAnsi="Calibri"/>
          <w:b w:val="0"/>
          <w:szCs w:val="24"/>
          <w:lang w:val="el-GR"/>
        </w:rPr>
      </w:pPr>
    </w:p>
    <w:sectPr w:rsidR="00641FBF" w:rsidRPr="005844BA" w:rsidSect="008E46E3">
      <w:pgSz w:w="11907" w:h="16840"/>
      <w:pgMar w:top="851" w:right="1021" w:bottom="851" w:left="1021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24" w:rsidRDefault="00C12B24">
      <w:r>
        <w:separator/>
      </w:r>
    </w:p>
  </w:endnote>
  <w:endnote w:type="continuationSeparator" w:id="0">
    <w:p w:rsidR="00C12B24" w:rsidRDefault="00C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24" w:rsidRDefault="00C12B24">
      <w:r>
        <w:separator/>
      </w:r>
    </w:p>
  </w:footnote>
  <w:footnote w:type="continuationSeparator" w:id="0">
    <w:p w:rsidR="00C12B24" w:rsidRDefault="00C1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1F8"/>
    <w:multiLevelType w:val="hybridMultilevel"/>
    <w:tmpl w:val="C10C9D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90374"/>
    <w:multiLevelType w:val="hybridMultilevel"/>
    <w:tmpl w:val="E1E4AA8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76283A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F42AAE"/>
    <w:multiLevelType w:val="hybridMultilevel"/>
    <w:tmpl w:val="0BF62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E3016C"/>
    <w:multiLevelType w:val="hybridMultilevel"/>
    <w:tmpl w:val="7E3AE826"/>
    <w:lvl w:ilvl="0" w:tplc="0408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4A0E46B0"/>
    <w:multiLevelType w:val="hybridMultilevel"/>
    <w:tmpl w:val="19680F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645C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BD4C0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AA56EC4"/>
    <w:multiLevelType w:val="hybridMultilevel"/>
    <w:tmpl w:val="603662E0"/>
    <w:lvl w:ilvl="0" w:tplc="0270DED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autoHyphenation/>
  <w:hyphenationZone w:val="357"/>
  <w:drawingGridHorizontalSpacing w:val="120"/>
  <w:drawingGridVerticalSpacing w:val="32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3DC"/>
    <w:rsid w:val="000257FE"/>
    <w:rsid w:val="000417FE"/>
    <w:rsid w:val="00070379"/>
    <w:rsid w:val="00075552"/>
    <w:rsid w:val="00082D13"/>
    <w:rsid w:val="000912DC"/>
    <w:rsid w:val="000A2E46"/>
    <w:rsid w:val="000B79DB"/>
    <w:rsid w:val="000E3205"/>
    <w:rsid w:val="000F7948"/>
    <w:rsid w:val="00100CFE"/>
    <w:rsid w:val="00106FB6"/>
    <w:rsid w:val="00132E78"/>
    <w:rsid w:val="001C59F8"/>
    <w:rsid w:val="00220E9F"/>
    <w:rsid w:val="00227309"/>
    <w:rsid w:val="002521D1"/>
    <w:rsid w:val="002A66B7"/>
    <w:rsid w:val="002D3A9C"/>
    <w:rsid w:val="002F47E9"/>
    <w:rsid w:val="0032289B"/>
    <w:rsid w:val="0033374B"/>
    <w:rsid w:val="003B605F"/>
    <w:rsid w:val="003F262D"/>
    <w:rsid w:val="00492A96"/>
    <w:rsid w:val="00497A91"/>
    <w:rsid w:val="004F0B96"/>
    <w:rsid w:val="005143CC"/>
    <w:rsid w:val="00527666"/>
    <w:rsid w:val="005844BA"/>
    <w:rsid w:val="005B5E99"/>
    <w:rsid w:val="0062034C"/>
    <w:rsid w:val="00641FBF"/>
    <w:rsid w:val="00673286"/>
    <w:rsid w:val="00690019"/>
    <w:rsid w:val="006936CD"/>
    <w:rsid w:val="006D337D"/>
    <w:rsid w:val="00722AC6"/>
    <w:rsid w:val="007837A8"/>
    <w:rsid w:val="00786DA4"/>
    <w:rsid w:val="007B0741"/>
    <w:rsid w:val="00805D82"/>
    <w:rsid w:val="008122C0"/>
    <w:rsid w:val="008141C0"/>
    <w:rsid w:val="00866DF4"/>
    <w:rsid w:val="008E46E3"/>
    <w:rsid w:val="008E490A"/>
    <w:rsid w:val="009009FA"/>
    <w:rsid w:val="00932E8A"/>
    <w:rsid w:val="00933744"/>
    <w:rsid w:val="009567FD"/>
    <w:rsid w:val="009B6347"/>
    <w:rsid w:val="009C1E8B"/>
    <w:rsid w:val="009D6AFD"/>
    <w:rsid w:val="009E0B36"/>
    <w:rsid w:val="00A22597"/>
    <w:rsid w:val="00A242A1"/>
    <w:rsid w:val="00A4115D"/>
    <w:rsid w:val="00A5076B"/>
    <w:rsid w:val="00A52946"/>
    <w:rsid w:val="00A902D9"/>
    <w:rsid w:val="00A97649"/>
    <w:rsid w:val="00AF7867"/>
    <w:rsid w:val="00B17F11"/>
    <w:rsid w:val="00B31045"/>
    <w:rsid w:val="00B62C21"/>
    <w:rsid w:val="00BA53DC"/>
    <w:rsid w:val="00BB72DA"/>
    <w:rsid w:val="00BE4468"/>
    <w:rsid w:val="00BF3AA0"/>
    <w:rsid w:val="00C05CF8"/>
    <w:rsid w:val="00C12B24"/>
    <w:rsid w:val="00C14D35"/>
    <w:rsid w:val="00C371B1"/>
    <w:rsid w:val="00CA45E9"/>
    <w:rsid w:val="00CC33F8"/>
    <w:rsid w:val="00CE1371"/>
    <w:rsid w:val="00CE6C24"/>
    <w:rsid w:val="00CF1C52"/>
    <w:rsid w:val="00D11DE2"/>
    <w:rsid w:val="00D77F72"/>
    <w:rsid w:val="00DD71A0"/>
    <w:rsid w:val="00E17ED4"/>
    <w:rsid w:val="00E32087"/>
    <w:rsid w:val="00E414B0"/>
    <w:rsid w:val="00E54654"/>
    <w:rsid w:val="00E747BB"/>
    <w:rsid w:val="00E763D0"/>
    <w:rsid w:val="00EE339F"/>
    <w:rsid w:val="00F127E6"/>
    <w:rsid w:val="00FB2784"/>
    <w:rsid w:val="00FB2A5B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b/>
      <w:sz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lang w:val="el-GR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722A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3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x\Application%20Data\Microsoft\&#928;&#961;&#972;&#964;&#965;&#960;&#945;\&#915;&#949;&#957;&#953;&#954;&#972;%20&#916;&#953;&#945;&#946;&#953;&#946;&#945;&#963;&#964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Γενικό Διαβιβαστικό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Εκπαιδευτικών Θεμάτων της ΔΔΕ Φλώρινας | Τόνας Ζαχαρίας</dc:creator>
  <cp:lastModifiedBy>Τόνας Ζαχαρίας</cp:lastModifiedBy>
  <cp:revision>2</cp:revision>
  <cp:lastPrinted>2008-11-29T17:41:00Z</cp:lastPrinted>
  <dcterms:created xsi:type="dcterms:W3CDTF">2021-10-11T21:09:00Z</dcterms:created>
  <dcterms:modified xsi:type="dcterms:W3CDTF">2021-10-11T21:09:00Z</dcterms:modified>
</cp:coreProperties>
</file>