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235767" w:rsidRDefault="00E86570" w:rsidP="0023576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>
            <v:imagedata r:id="rId8" o:title="LOGO_COLOR_3"/>
          </v:shape>
        </w:pict>
      </w:r>
    </w:p>
    <w:p w:rsidR="009305C7" w:rsidRPr="00E86570" w:rsidRDefault="009305C7" w:rsidP="007F7BD2">
      <w:pPr>
        <w:spacing w:line="360" w:lineRule="auto"/>
        <w:jc w:val="center"/>
        <w:rPr>
          <w:rFonts w:ascii="Calibri" w:hAnsi="Calibri"/>
          <w:b/>
          <w:spacing w:val="100"/>
          <w:sz w:val="28"/>
          <w:szCs w:val="28"/>
        </w:rPr>
      </w:pPr>
      <w:r w:rsidRPr="00E86570">
        <w:rPr>
          <w:rFonts w:ascii="Calibri" w:hAnsi="Calibri"/>
          <w:b/>
          <w:spacing w:val="100"/>
          <w:sz w:val="28"/>
          <w:szCs w:val="28"/>
        </w:rPr>
        <w:t>ΥΠΕΥΘΥΝΗ ΔΗΛΩΣΗ</w:t>
      </w:r>
    </w:p>
    <w:p w:rsidR="009305C7" w:rsidRPr="00235767" w:rsidRDefault="009305C7" w:rsidP="007F7BD2">
      <w:pPr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235767">
        <w:rPr>
          <w:rFonts w:ascii="Calibri" w:hAnsi="Calibri"/>
          <w:sz w:val="22"/>
          <w:szCs w:val="22"/>
          <w:vertAlign w:val="superscript"/>
        </w:rPr>
        <w:t>(άρθρο 8 Ν.1599/1986)</w:t>
      </w:r>
    </w:p>
    <w:p w:rsidR="009305C7" w:rsidRPr="00235767" w:rsidRDefault="009305C7" w:rsidP="007F7BD2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4"/>
          <w:szCs w:val="14"/>
        </w:rPr>
      </w:pPr>
      <w:r w:rsidRPr="00235767"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235767" w:rsidRDefault="009305C7">
      <w:pPr>
        <w:pStyle w:val="a5"/>
        <w:jc w:val="left"/>
        <w:rPr>
          <w:rFonts w:ascii="Calibri" w:hAnsi="Calibri"/>
          <w:bCs/>
          <w:sz w:val="22"/>
        </w:rPr>
      </w:pPr>
    </w:p>
    <w:tbl>
      <w:tblPr>
        <w:tblW w:w="1012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80"/>
        <w:gridCol w:w="1143"/>
        <w:gridCol w:w="1963"/>
        <w:gridCol w:w="720"/>
        <w:gridCol w:w="360"/>
        <w:gridCol w:w="31"/>
        <w:gridCol w:w="643"/>
        <w:gridCol w:w="180"/>
        <w:gridCol w:w="946"/>
        <w:gridCol w:w="720"/>
        <w:gridCol w:w="540"/>
        <w:gridCol w:w="540"/>
        <w:gridCol w:w="919"/>
      </w:tblGrid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417" w:type="dxa"/>
            <w:gridSpan w:val="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705" w:type="dxa"/>
            <w:gridSpan w:val="1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417" w:type="dxa"/>
            <w:gridSpan w:val="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826" w:type="dxa"/>
            <w:gridSpan w:val="3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9305C7" w:rsidRPr="00235767" w:rsidRDefault="009305C7" w:rsidP="00235767"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6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7F7BD2"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235767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43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305C7" w:rsidRPr="00235767" w:rsidRDefault="009305C7" w:rsidP="00251C1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6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417" w:type="dxa"/>
            <w:gridSpan w:val="2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3106" w:type="dxa"/>
            <w:gridSpan w:val="2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237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397" w:type="dxa"/>
            <w:gridSpan w:val="6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(Ε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235767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665" w:type="dxa"/>
            <w:gridSpan w:val="5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05C7" w:rsidRPr="00235767" w:rsidRDefault="009305C7">
      <w:pPr>
        <w:rPr>
          <w:rFonts w:ascii="Calibri" w:hAnsi="Calibri"/>
          <w:sz w:val="16"/>
        </w:rPr>
      </w:pPr>
    </w:p>
    <w:p w:rsidR="009305C7" w:rsidRPr="00235767" w:rsidRDefault="009305C7">
      <w:pPr>
        <w:rPr>
          <w:rFonts w:ascii="Calibri" w:hAnsi="Calibri"/>
        </w:rPr>
        <w:sectPr w:rsidR="009305C7" w:rsidRPr="00235767" w:rsidSect="00BE64F9">
          <w:headerReference w:type="default" r:id="rId9"/>
          <w:footerReference w:type="default" r:id="rId10"/>
          <w:pgSz w:w="11906" w:h="16838" w:code="9"/>
          <w:pgMar w:top="719" w:right="1049" w:bottom="539" w:left="1049" w:header="533" w:footer="5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2"/>
      </w:tblGrid>
      <w:tr w:rsidR="009305C7" w:rsidRPr="00235767" w:rsidTr="00DE4E21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35767" w:rsidRDefault="009305C7" w:rsidP="00E8657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 w:rsidRPr="00235767">
              <w:rPr>
                <w:rFonts w:ascii="Calibri" w:hAnsi="Calibri" w:cs="Arial"/>
                <w:sz w:val="18"/>
              </w:rPr>
              <w:lastRenderedPageBreak/>
              <w:t>Με ατομική μου ευθύνη και γνωρίζοντας τις κυρώσεις</w:t>
            </w:r>
            <w:r w:rsidRPr="00235767">
              <w:rPr>
                <w:rFonts w:ascii="Calibri" w:hAnsi="Calibri" w:cs="Arial"/>
                <w:sz w:val="18"/>
                <w:vertAlign w:val="superscript"/>
              </w:rPr>
              <w:t>(3)</w:t>
            </w:r>
            <w:r w:rsidRPr="00235767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A37D7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A37D7" w:rsidRPr="00235767" w:rsidRDefault="00DA37D7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DE4E2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C2005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rPr>
                <w:rFonts w:ascii="Calibri" w:hAnsi="Calibri" w:cs="Arial"/>
                <w:sz w:val="20"/>
              </w:rPr>
            </w:pPr>
          </w:p>
        </w:tc>
      </w:tr>
      <w:tr w:rsidR="00E86570" w:rsidRPr="00235767" w:rsidTr="00C20055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86570" w:rsidRPr="00235767" w:rsidRDefault="00E86570" w:rsidP="00E86570">
            <w:pPr>
              <w:jc w:val="right"/>
              <w:rPr>
                <w:rFonts w:ascii="Calibri" w:hAnsi="Calibri" w:cs="Arial"/>
                <w:sz w:val="20"/>
              </w:rPr>
            </w:pPr>
            <w:r w:rsidRPr="00E86570">
              <w:rPr>
                <w:rFonts w:ascii="Calibri" w:hAnsi="Calibri" w:cs="Arial"/>
                <w:sz w:val="18"/>
                <w:vertAlign w:val="superscript"/>
              </w:rPr>
              <w:t>(4)</w:t>
            </w:r>
          </w:p>
        </w:tc>
      </w:tr>
    </w:tbl>
    <w:p w:rsidR="009305C7" w:rsidRPr="00235767" w:rsidRDefault="009305C7">
      <w:pPr>
        <w:rPr>
          <w:rFonts w:ascii="Calibri" w:hAnsi="Calibri"/>
        </w:rPr>
      </w:pP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Ημερομηνία:      …</w:t>
      </w:r>
      <w:r w:rsidR="00BE64F9">
        <w:rPr>
          <w:rFonts w:ascii="Calibri" w:hAnsi="Calibri"/>
          <w:sz w:val="16"/>
        </w:rPr>
        <w:t>…………….</w:t>
      </w:r>
      <w:r w:rsidRPr="00235767">
        <w:rPr>
          <w:rFonts w:ascii="Calibri" w:hAnsi="Calibri"/>
          <w:sz w:val="16"/>
        </w:rPr>
        <w:t>…….20……</w:t>
      </w: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Ο – Η Δηλ.</w:t>
      </w: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235767">
      <w:pPr>
        <w:pStyle w:val="a6"/>
        <w:ind w:left="6480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(Υπογραφή)</w:t>
      </w:r>
    </w:p>
    <w:p w:rsidR="00235767" w:rsidRDefault="00235767">
      <w:pPr>
        <w:jc w:val="both"/>
        <w:rPr>
          <w:rFonts w:ascii="Calibri" w:hAnsi="Calibri" w:cs="Arial"/>
          <w:sz w:val="18"/>
        </w:rPr>
      </w:pPr>
    </w:p>
    <w:p w:rsidR="00235767" w:rsidRDefault="00235767">
      <w:pPr>
        <w:jc w:val="both"/>
        <w:rPr>
          <w:rFonts w:ascii="Calibri" w:hAnsi="Calibri" w:cs="Arial"/>
          <w:sz w:val="18"/>
        </w:rPr>
      </w:pPr>
    </w:p>
    <w:p w:rsidR="00235767" w:rsidRDefault="00235767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9305C7" w:rsidRPr="00BE64F9" w:rsidRDefault="009305C7" w:rsidP="00235767">
      <w:pPr>
        <w:pStyle w:val="a6"/>
        <w:ind w:left="360" w:hanging="36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(2) Αναγράφεται ολογράφως. 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E64F9" w:rsidSect="00BE64F9">
      <w:headerReference w:type="default" r:id="rId11"/>
      <w:type w:val="continuous"/>
      <w:pgSz w:w="11906" w:h="16838" w:code="9"/>
      <w:pgMar w:top="574" w:right="851" w:bottom="719" w:left="851" w:header="534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CE" w:rsidRDefault="00983CCE">
      <w:r>
        <w:separator/>
      </w:r>
    </w:p>
  </w:endnote>
  <w:endnote w:type="continuationSeparator" w:id="0">
    <w:p w:rsidR="00983CCE" w:rsidRDefault="009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F9" w:rsidRPr="00E86570" w:rsidRDefault="00BE64F9" w:rsidP="007F7BD2">
    <w:pPr>
      <w:pStyle w:val="a4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CE" w:rsidRDefault="00983CCE">
      <w:r>
        <w:separator/>
      </w:r>
    </w:p>
  </w:footnote>
  <w:footnote w:type="continuationSeparator" w:id="0">
    <w:p w:rsidR="00983CCE" w:rsidRDefault="0098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D2" w:rsidRPr="00E86570" w:rsidRDefault="007F7BD2" w:rsidP="007F7BD2">
    <w:pPr>
      <w:pStyle w:val="a3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7" w:rsidRDefault="002357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827CD"/>
    <w:multiLevelType w:val="hybridMultilevel"/>
    <w:tmpl w:val="3B24624C"/>
    <w:lvl w:ilvl="0" w:tplc="0408000F">
      <w:start w:val="1"/>
      <w:numFmt w:val="decimal"/>
      <w:lvlText w:val="%1."/>
      <w:lvlJc w:val="left"/>
      <w:pPr>
        <w:ind w:left="-180" w:hanging="360"/>
      </w:p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234B62"/>
    <w:rsid w:val="00235767"/>
    <w:rsid w:val="00251C11"/>
    <w:rsid w:val="00300C1F"/>
    <w:rsid w:val="003B75B7"/>
    <w:rsid w:val="007F7BD2"/>
    <w:rsid w:val="008D09B6"/>
    <w:rsid w:val="008E2F15"/>
    <w:rsid w:val="009305C7"/>
    <w:rsid w:val="00983CCE"/>
    <w:rsid w:val="009A747C"/>
    <w:rsid w:val="00A00BFD"/>
    <w:rsid w:val="00A02044"/>
    <w:rsid w:val="00AC64F1"/>
    <w:rsid w:val="00BE64F9"/>
    <w:rsid w:val="00C20055"/>
    <w:rsid w:val="00C5344D"/>
    <w:rsid w:val="00DA37D7"/>
    <w:rsid w:val="00DE4E21"/>
    <w:rsid w:val="00E01545"/>
    <w:rsid w:val="00E86570"/>
    <w:rsid w:val="00EB4D8D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549E-0608-41A4-B1BA-EB22002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Υπεύθυνη Δήλωση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5</cp:revision>
  <cp:lastPrinted>2020-09-20T18:30:00Z</cp:lastPrinted>
  <dcterms:created xsi:type="dcterms:W3CDTF">2020-09-20T18:25:00Z</dcterms:created>
  <dcterms:modified xsi:type="dcterms:W3CDTF">2020-09-20T18:31:00Z</dcterms:modified>
</cp:coreProperties>
</file>